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00" w:rsidRPr="00B73D8F" w:rsidRDefault="00B202CF" w:rsidP="00CF1054">
      <w:pPr>
        <w:spacing w:line="33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B73D8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8988C4" wp14:editId="7150852B">
            <wp:simplePos x="0" y="0"/>
            <wp:positionH relativeFrom="column">
              <wp:posOffset>3890645</wp:posOffset>
            </wp:positionH>
            <wp:positionV relativeFrom="paragraph">
              <wp:posOffset>407035</wp:posOffset>
            </wp:positionV>
            <wp:extent cx="1724025" cy="1292860"/>
            <wp:effectExtent l="0" t="0" r="9525" b="2540"/>
            <wp:wrapSquare wrapText="bothSides"/>
            <wp:docPr id="19" name="Slika 19" descr="Grad Neg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Neg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974" w:rsidRPr="00B73D8F">
        <w:rPr>
          <w:rFonts w:ascii="Arial" w:hAnsi="Arial" w:cs="Arial"/>
          <w:b/>
          <w:color w:val="FF0000"/>
          <w:sz w:val="32"/>
          <w:szCs w:val="32"/>
        </w:rPr>
        <w:t>ZIMSKI VEČERNI</w:t>
      </w:r>
      <w:r w:rsidR="007237A4" w:rsidRPr="00B73D8F">
        <w:rPr>
          <w:rFonts w:ascii="Arial" w:hAnsi="Arial" w:cs="Arial"/>
          <w:b/>
          <w:color w:val="FF0000"/>
          <w:sz w:val="32"/>
          <w:szCs w:val="32"/>
        </w:rPr>
        <w:t xml:space="preserve"> POHOD Benedikt</w:t>
      </w:r>
      <w:r w:rsidRPr="00B73D8F">
        <w:rPr>
          <w:rFonts w:ascii="Arial" w:hAnsi="Arial" w:cs="Arial"/>
          <w:b/>
          <w:color w:val="FF0000"/>
          <w:sz w:val="32"/>
          <w:szCs w:val="32"/>
        </w:rPr>
        <w:t xml:space="preserve"> -</w:t>
      </w:r>
      <w:r w:rsidR="007237A4" w:rsidRPr="00B73D8F">
        <w:rPr>
          <w:rFonts w:ascii="Arial" w:hAnsi="Arial" w:cs="Arial"/>
          <w:b/>
          <w:color w:val="FF0000"/>
          <w:sz w:val="32"/>
          <w:szCs w:val="32"/>
        </w:rPr>
        <w:t xml:space="preserve"> Negova</w:t>
      </w:r>
      <w:r w:rsidRPr="00B73D8F">
        <w:rPr>
          <w:rFonts w:ascii="Arial" w:hAnsi="Arial" w:cs="Arial"/>
          <w:b/>
          <w:color w:val="FF0000"/>
          <w:sz w:val="32"/>
          <w:szCs w:val="32"/>
        </w:rPr>
        <w:t xml:space="preserve"> - Benedikt</w:t>
      </w:r>
      <w:r w:rsidR="00AF7B00" w:rsidRPr="00B73D8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F7B00" w:rsidRPr="00B73D8F">
        <w:rPr>
          <w:rFonts w:ascii="Arial" w:hAnsi="Arial" w:cs="Arial"/>
          <w:b/>
          <w:color w:val="002060"/>
          <w:sz w:val="28"/>
          <w:szCs w:val="28"/>
        </w:rPr>
        <w:t xml:space="preserve">skupaj s </w:t>
      </w:r>
      <w:r w:rsidR="00B73D8F" w:rsidRPr="00B73D8F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AF7B00" w:rsidRPr="00B73D8F">
        <w:rPr>
          <w:rFonts w:ascii="Arial" w:hAnsi="Arial" w:cs="Arial"/>
          <w:b/>
          <w:color w:val="002060"/>
          <w:sz w:val="28"/>
          <w:szCs w:val="28"/>
        </w:rPr>
        <w:t xml:space="preserve">planinci </w:t>
      </w:r>
      <w:r w:rsidR="007237A4" w:rsidRPr="00B73D8F">
        <w:rPr>
          <w:rFonts w:ascii="Arial" w:hAnsi="Arial" w:cs="Arial"/>
          <w:b/>
          <w:color w:val="002060"/>
          <w:sz w:val="28"/>
          <w:szCs w:val="28"/>
        </w:rPr>
        <w:t xml:space="preserve">iz </w:t>
      </w:r>
      <w:r w:rsidRPr="00B73D8F">
        <w:rPr>
          <w:rFonts w:ascii="Arial" w:hAnsi="Arial" w:cs="Arial"/>
          <w:b/>
          <w:color w:val="002060"/>
          <w:sz w:val="28"/>
          <w:szCs w:val="28"/>
        </w:rPr>
        <w:t xml:space="preserve">OŠ </w:t>
      </w:r>
      <w:r w:rsidR="005A4826">
        <w:rPr>
          <w:rFonts w:ascii="Arial" w:hAnsi="Arial" w:cs="Arial"/>
          <w:b/>
          <w:color w:val="002060"/>
          <w:sz w:val="28"/>
          <w:szCs w:val="28"/>
        </w:rPr>
        <w:t>Benedikt</w:t>
      </w:r>
    </w:p>
    <w:p w:rsidR="00AF7B00" w:rsidRPr="00C65C99" w:rsidRDefault="00AF7B00" w:rsidP="00AF7B00">
      <w:pPr>
        <w:spacing w:line="336" w:lineRule="auto"/>
        <w:rPr>
          <w:rFonts w:ascii="Arial" w:hAnsi="Arial" w:cs="Arial"/>
          <w:b/>
          <w:color w:val="FF0000"/>
          <w:sz w:val="22"/>
          <w:szCs w:val="22"/>
        </w:rPr>
      </w:pPr>
      <w:r w:rsidRPr="00C65C99">
        <w:rPr>
          <w:rFonts w:ascii="Arial" w:hAnsi="Arial" w:cs="Arial"/>
          <w:b/>
          <w:sz w:val="24"/>
          <w:szCs w:val="24"/>
          <w:u w:val="single"/>
        </w:rPr>
        <w:t>Kdaj:</w:t>
      </w:r>
      <w:r w:rsidRPr="00C65C99">
        <w:rPr>
          <w:rFonts w:ascii="Arial" w:hAnsi="Arial" w:cs="Arial"/>
          <w:sz w:val="28"/>
          <w:szCs w:val="28"/>
        </w:rPr>
        <w:t xml:space="preserve"> </w:t>
      </w:r>
      <w:r w:rsidR="007237A4" w:rsidRPr="00C65C99">
        <w:rPr>
          <w:rFonts w:ascii="Arial" w:hAnsi="Arial" w:cs="Arial"/>
          <w:b/>
          <w:color w:val="0070C0"/>
          <w:sz w:val="28"/>
          <w:szCs w:val="28"/>
          <w:u w:val="single"/>
        </w:rPr>
        <w:t>V SOBOTO</w:t>
      </w:r>
      <w:r w:rsidR="0058008A" w:rsidRPr="00B73D8F">
        <w:rPr>
          <w:rFonts w:ascii="Arial" w:hAnsi="Arial" w:cs="Arial"/>
          <w:b/>
          <w:color w:val="0070C0"/>
          <w:sz w:val="32"/>
          <w:szCs w:val="32"/>
          <w:u w:val="single"/>
        </w:rPr>
        <w:t>, 1. 2</w:t>
      </w:r>
      <w:r w:rsidR="00B73D8F">
        <w:rPr>
          <w:rFonts w:ascii="Arial" w:hAnsi="Arial" w:cs="Arial"/>
          <w:b/>
          <w:color w:val="0070C0"/>
          <w:sz w:val="32"/>
          <w:szCs w:val="32"/>
          <w:u w:val="single"/>
        </w:rPr>
        <w:t>. 2020</w:t>
      </w:r>
      <w:r w:rsidR="007237A4" w:rsidRPr="00B73D8F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ob </w:t>
      </w:r>
      <w:r w:rsidR="007237A4" w:rsidRPr="005A4826">
        <w:rPr>
          <w:rFonts w:ascii="Arial" w:hAnsi="Arial" w:cs="Arial"/>
          <w:b/>
          <w:color w:val="0070C0"/>
          <w:sz w:val="32"/>
          <w:szCs w:val="32"/>
          <w:highlight w:val="yellow"/>
          <w:u w:val="single"/>
        </w:rPr>
        <w:t>16</w:t>
      </w:r>
      <w:r w:rsidRPr="005A4826">
        <w:rPr>
          <w:rFonts w:ascii="Arial" w:hAnsi="Arial" w:cs="Arial"/>
          <w:b/>
          <w:color w:val="0070C0"/>
          <w:sz w:val="32"/>
          <w:szCs w:val="32"/>
          <w:highlight w:val="yellow"/>
          <w:u w:val="single"/>
        </w:rPr>
        <w:t>.</w:t>
      </w:r>
      <w:r w:rsidR="007237A4" w:rsidRPr="005A4826">
        <w:rPr>
          <w:rFonts w:ascii="Arial" w:hAnsi="Arial" w:cs="Arial"/>
          <w:b/>
          <w:color w:val="0070C0"/>
          <w:sz w:val="32"/>
          <w:szCs w:val="32"/>
          <w:highlight w:val="yellow"/>
          <w:u w:val="single"/>
        </w:rPr>
        <w:t>30</w:t>
      </w:r>
      <w:r w:rsidR="007237A4" w:rsidRPr="00C65C99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Pr="00C65C99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</w:t>
      </w:r>
    </w:p>
    <w:p w:rsidR="00AF7B00" w:rsidRPr="00C65C99" w:rsidRDefault="00AF7B00" w:rsidP="00AF7B0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C65C99">
        <w:rPr>
          <w:rFonts w:ascii="Arial" w:hAnsi="Arial" w:cs="Arial"/>
          <w:b/>
          <w:sz w:val="24"/>
          <w:szCs w:val="24"/>
          <w:u w:val="single"/>
        </w:rPr>
        <w:t>Zbirališče</w:t>
      </w:r>
      <w:r w:rsidRPr="00C65C99">
        <w:rPr>
          <w:rFonts w:ascii="Arial" w:hAnsi="Arial" w:cs="Arial"/>
          <w:b/>
          <w:sz w:val="24"/>
          <w:szCs w:val="24"/>
        </w:rPr>
        <w:t>:</w:t>
      </w:r>
      <w:r w:rsidRPr="00C65C99">
        <w:rPr>
          <w:rFonts w:ascii="Arial" w:hAnsi="Arial" w:cs="Arial"/>
          <w:sz w:val="22"/>
          <w:szCs w:val="22"/>
        </w:rPr>
        <w:t xml:space="preserve"> </w:t>
      </w:r>
      <w:r w:rsidR="007237A4" w:rsidRPr="00C65C99">
        <w:rPr>
          <w:rFonts w:ascii="Arial" w:hAnsi="Arial" w:cs="Arial"/>
          <w:b/>
          <w:color w:val="FF0000"/>
          <w:sz w:val="28"/>
          <w:szCs w:val="28"/>
        </w:rPr>
        <w:t>Športna dvorana Benedikt</w:t>
      </w:r>
    </w:p>
    <w:p w:rsidR="00AF7B00" w:rsidRPr="00C65C99" w:rsidRDefault="00AF7B00" w:rsidP="00AF7B0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65C99">
        <w:rPr>
          <w:rFonts w:ascii="Arial" w:hAnsi="Arial" w:cs="Arial"/>
          <w:b/>
          <w:sz w:val="24"/>
          <w:szCs w:val="24"/>
          <w:u w:val="single"/>
        </w:rPr>
        <w:t>Prevoz</w:t>
      </w:r>
      <w:r w:rsidRPr="00C65C99">
        <w:rPr>
          <w:rFonts w:ascii="Arial" w:hAnsi="Arial" w:cs="Arial"/>
          <w:b/>
          <w:sz w:val="24"/>
          <w:szCs w:val="24"/>
        </w:rPr>
        <w:t>:</w:t>
      </w:r>
      <w:r w:rsidRPr="00C65C99">
        <w:rPr>
          <w:rFonts w:ascii="Arial" w:hAnsi="Arial" w:cs="Arial"/>
          <w:sz w:val="22"/>
          <w:szCs w:val="22"/>
        </w:rPr>
        <w:t xml:space="preserve"> </w:t>
      </w:r>
      <w:r w:rsidR="005A4826" w:rsidRPr="00C65C99">
        <w:rPr>
          <w:rFonts w:ascii="Arial" w:hAnsi="Arial" w:cs="Arial"/>
          <w:b/>
          <w:sz w:val="24"/>
          <w:szCs w:val="24"/>
        </w:rPr>
        <w:t>LASTEN</w:t>
      </w:r>
      <w:r w:rsidR="00C65C99" w:rsidRPr="00C65C99">
        <w:rPr>
          <w:rFonts w:ascii="Arial" w:hAnsi="Arial" w:cs="Arial"/>
          <w:b/>
          <w:sz w:val="24"/>
          <w:szCs w:val="24"/>
        </w:rPr>
        <w:t xml:space="preserve"> in avtobusni prevoz (Breznik)</w:t>
      </w:r>
    </w:p>
    <w:p w:rsidR="00B202CF" w:rsidRPr="00C65C99" w:rsidRDefault="00AF7B00" w:rsidP="00A042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5C99">
        <w:rPr>
          <w:rFonts w:ascii="Arial" w:hAnsi="Arial" w:cs="Arial"/>
          <w:b/>
          <w:sz w:val="24"/>
          <w:szCs w:val="24"/>
          <w:u w:val="single"/>
        </w:rPr>
        <w:t>Kam</w:t>
      </w:r>
      <w:r w:rsidR="00200974" w:rsidRPr="00C65C99">
        <w:rPr>
          <w:rFonts w:ascii="Arial" w:hAnsi="Arial" w:cs="Arial"/>
          <w:b/>
          <w:sz w:val="24"/>
          <w:szCs w:val="24"/>
        </w:rPr>
        <w:t>:</w:t>
      </w:r>
      <w:r w:rsidR="00200974" w:rsidRPr="00C65C99">
        <w:rPr>
          <w:rFonts w:ascii="Arial" w:hAnsi="Arial" w:cs="Arial"/>
          <w:sz w:val="22"/>
          <w:szCs w:val="22"/>
        </w:rPr>
        <w:t xml:space="preserve"> </w:t>
      </w:r>
      <w:r w:rsidR="007237A4" w:rsidRPr="00C65C99">
        <w:rPr>
          <w:rFonts w:ascii="Arial" w:hAnsi="Arial" w:cs="Arial"/>
          <w:sz w:val="22"/>
          <w:szCs w:val="22"/>
        </w:rPr>
        <w:t>Iz Bene</w:t>
      </w:r>
      <w:r w:rsidR="00B73D8F">
        <w:rPr>
          <w:rFonts w:ascii="Arial" w:hAnsi="Arial" w:cs="Arial"/>
          <w:sz w:val="22"/>
          <w:szCs w:val="22"/>
        </w:rPr>
        <w:t>dikta se bomo peš podali</w:t>
      </w:r>
      <w:r w:rsidR="005A4826">
        <w:rPr>
          <w:rFonts w:ascii="Arial" w:hAnsi="Arial" w:cs="Arial"/>
          <w:sz w:val="22"/>
          <w:szCs w:val="22"/>
        </w:rPr>
        <w:t xml:space="preserve"> po </w:t>
      </w:r>
      <w:r w:rsidR="00A04241">
        <w:rPr>
          <w:rFonts w:ascii="Arial" w:hAnsi="Arial" w:cs="Arial"/>
          <w:sz w:val="22"/>
          <w:szCs w:val="22"/>
        </w:rPr>
        <w:t>4,5 km dolgi</w:t>
      </w:r>
      <w:r w:rsidR="00A04241">
        <w:rPr>
          <w:rFonts w:ascii="Arial" w:hAnsi="Arial" w:cs="Arial"/>
          <w:sz w:val="22"/>
          <w:szCs w:val="22"/>
        </w:rPr>
        <w:t xml:space="preserve"> </w:t>
      </w:r>
      <w:r w:rsidR="005A4826">
        <w:rPr>
          <w:rFonts w:ascii="Arial" w:hAnsi="Arial" w:cs="Arial"/>
          <w:sz w:val="22"/>
          <w:szCs w:val="22"/>
        </w:rPr>
        <w:t xml:space="preserve">poti </w:t>
      </w:r>
      <w:r w:rsidR="00C65C99">
        <w:rPr>
          <w:rFonts w:ascii="Arial" w:hAnsi="Arial" w:cs="Arial"/>
          <w:sz w:val="22"/>
          <w:szCs w:val="22"/>
        </w:rPr>
        <w:t>(pot je</w:t>
      </w:r>
      <w:r w:rsidR="00B202CF" w:rsidRPr="00C65C99">
        <w:rPr>
          <w:rFonts w:ascii="Arial" w:hAnsi="Arial" w:cs="Arial"/>
          <w:sz w:val="22"/>
          <w:szCs w:val="22"/>
        </w:rPr>
        <w:t xml:space="preserve"> del</w:t>
      </w:r>
      <w:r w:rsidR="007237A4" w:rsidRPr="00C65C99">
        <w:rPr>
          <w:rFonts w:ascii="Arial" w:hAnsi="Arial" w:cs="Arial"/>
          <w:sz w:val="22"/>
          <w:szCs w:val="22"/>
        </w:rPr>
        <w:t xml:space="preserve"> planinske pomurske poti</w:t>
      </w:r>
      <w:r w:rsidR="00C65C99">
        <w:rPr>
          <w:rFonts w:ascii="Arial" w:hAnsi="Arial" w:cs="Arial"/>
          <w:sz w:val="22"/>
          <w:szCs w:val="22"/>
        </w:rPr>
        <w:t>)</w:t>
      </w:r>
      <w:r w:rsidR="00A04241">
        <w:rPr>
          <w:rFonts w:ascii="Arial" w:hAnsi="Arial" w:cs="Arial"/>
          <w:sz w:val="22"/>
          <w:szCs w:val="22"/>
        </w:rPr>
        <w:t xml:space="preserve"> čez Svete Tri K</w:t>
      </w:r>
      <w:bookmarkStart w:id="0" w:name="_GoBack"/>
      <w:bookmarkEnd w:id="0"/>
      <w:r w:rsidR="007237A4" w:rsidRPr="00C65C99">
        <w:rPr>
          <w:rFonts w:ascii="Arial" w:hAnsi="Arial" w:cs="Arial"/>
          <w:sz w:val="22"/>
          <w:szCs w:val="22"/>
        </w:rPr>
        <w:t>ralje do Negove. Hodili bomo večinoma ob robu ceste. V negovskem grad</w:t>
      </w:r>
      <w:r w:rsidR="00B202CF" w:rsidRPr="00C65C99">
        <w:rPr>
          <w:rFonts w:ascii="Arial" w:hAnsi="Arial" w:cs="Arial"/>
          <w:sz w:val="22"/>
          <w:szCs w:val="22"/>
        </w:rPr>
        <w:t xml:space="preserve">u bo </w:t>
      </w:r>
      <w:r w:rsidR="00B73D8F">
        <w:rPr>
          <w:rFonts w:ascii="Arial" w:hAnsi="Arial" w:cs="Arial"/>
          <w:sz w:val="22"/>
          <w:szCs w:val="22"/>
        </w:rPr>
        <w:t xml:space="preserve">nato </w:t>
      </w:r>
      <w:r w:rsidR="007237A4" w:rsidRPr="00C65C99">
        <w:rPr>
          <w:rFonts w:ascii="Arial" w:hAnsi="Arial" w:cs="Arial"/>
          <w:sz w:val="22"/>
          <w:szCs w:val="22"/>
        </w:rPr>
        <w:t>sledil kratek ogled gradu in pogostitev</w:t>
      </w:r>
      <w:r w:rsidR="00C65C99">
        <w:rPr>
          <w:rFonts w:ascii="Arial" w:hAnsi="Arial" w:cs="Arial"/>
          <w:sz w:val="22"/>
          <w:szCs w:val="22"/>
        </w:rPr>
        <w:t xml:space="preserve"> (čaj, rogljički)</w:t>
      </w:r>
      <w:r w:rsidR="007237A4" w:rsidRPr="00C65C99">
        <w:rPr>
          <w:rFonts w:ascii="Arial" w:hAnsi="Arial" w:cs="Arial"/>
          <w:sz w:val="22"/>
          <w:szCs w:val="22"/>
        </w:rPr>
        <w:t xml:space="preserve">. </w:t>
      </w:r>
      <w:r w:rsidR="00B73D8F">
        <w:rPr>
          <w:rFonts w:ascii="Arial" w:hAnsi="Arial" w:cs="Arial"/>
          <w:sz w:val="22"/>
          <w:szCs w:val="22"/>
        </w:rPr>
        <w:t>O</w:t>
      </w:r>
      <w:r w:rsidR="00CF1054" w:rsidRPr="00C65C99">
        <w:rPr>
          <w:rFonts w:ascii="Arial" w:hAnsi="Arial" w:cs="Arial"/>
          <w:sz w:val="22"/>
          <w:szCs w:val="22"/>
        </w:rPr>
        <w:t>koli</w:t>
      </w:r>
      <w:r w:rsidR="00B202CF" w:rsidRPr="00C65C99">
        <w:rPr>
          <w:rFonts w:ascii="Arial" w:hAnsi="Arial" w:cs="Arial"/>
          <w:sz w:val="22"/>
          <w:szCs w:val="22"/>
        </w:rPr>
        <w:t xml:space="preserve"> </w:t>
      </w:r>
      <w:r w:rsidR="00B202CF" w:rsidRPr="005A4826">
        <w:rPr>
          <w:rFonts w:ascii="Arial" w:hAnsi="Arial" w:cs="Arial"/>
          <w:sz w:val="22"/>
          <w:szCs w:val="22"/>
          <w:highlight w:val="yellow"/>
        </w:rPr>
        <w:t>19.30</w:t>
      </w:r>
      <w:r w:rsidR="00B202CF" w:rsidRPr="00C65C99">
        <w:rPr>
          <w:rFonts w:ascii="Arial" w:hAnsi="Arial" w:cs="Arial"/>
          <w:sz w:val="22"/>
          <w:szCs w:val="22"/>
        </w:rPr>
        <w:t xml:space="preserve"> </w:t>
      </w:r>
      <w:r w:rsidR="005A4826">
        <w:rPr>
          <w:rFonts w:ascii="Arial" w:hAnsi="Arial" w:cs="Arial"/>
          <w:sz w:val="22"/>
          <w:szCs w:val="22"/>
        </w:rPr>
        <w:t xml:space="preserve">se bomo </w:t>
      </w:r>
      <w:r w:rsidR="00B73D8F">
        <w:rPr>
          <w:rFonts w:ascii="Arial" w:hAnsi="Arial" w:cs="Arial"/>
          <w:sz w:val="22"/>
          <w:szCs w:val="22"/>
        </w:rPr>
        <w:t xml:space="preserve"> peš odpravili</w:t>
      </w:r>
      <w:r w:rsidR="007237A4" w:rsidRPr="00C65C99">
        <w:rPr>
          <w:rFonts w:ascii="Arial" w:hAnsi="Arial" w:cs="Arial"/>
          <w:sz w:val="22"/>
          <w:szCs w:val="22"/>
        </w:rPr>
        <w:t xml:space="preserve"> nazaj proti Benediktu</w:t>
      </w:r>
      <w:r w:rsidR="005A4826">
        <w:rPr>
          <w:rFonts w:ascii="Arial" w:hAnsi="Arial" w:cs="Arial"/>
          <w:sz w:val="22"/>
          <w:szCs w:val="22"/>
        </w:rPr>
        <w:t>. Tisti, ki mislite, da je za vas in vašega otroka pot nazaj predolga, smo organizirali avtobusni prevoz Breznik, ki vas bo zapeljal nazaj do Benedikta</w:t>
      </w:r>
      <w:r w:rsidR="007237A4" w:rsidRPr="00C65C99">
        <w:rPr>
          <w:rFonts w:ascii="Arial" w:hAnsi="Arial" w:cs="Arial"/>
          <w:sz w:val="22"/>
          <w:szCs w:val="22"/>
        </w:rPr>
        <w:t xml:space="preserve"> </w:t>
      </w:r>
      <w:r w:rsidR="007237A4" w:rsidRPr="005A4826">
        <w:rPr>
          <w:rFonts w:ascii="Arial" w:hAnsi="Arial" w:cs="Arial"/>
          <w:b/>
          <w:sz w:val="22"/>
          <w:szCs w:val="22"/>
        </w:rPr>
        <w:t>(</w:t>
      </w:r>
      <w:r w:rsidR="00B202CF" w:rsidRPr="005A4826">
        <w:rPr>
          <w:rFonts w:ascii="Arial" w:hAnsi="Arial" w:cs="Arial"/>
          <w:b/>
          <w:sz w:val="22"/>
          <w:szCs w:val="22"/>
        </w:rPr>
        <w:t>cena 2 eur po osebi</w:t>
      </w:r>
      <w:r w:rsidR="00B202CF" w:rsidRPr="00C65C99">
        <w:rPr>
          <w:rFonts w:ascii="Arial" w:hAnsi="Arial" w:cs="Arial"/>
          <w:sz w:val="22"/>
          <w:szCs w:val="22"/>
        </w:rPr>
        <w:t xml:space="preserve">). </w:t>
      </w:r>
      <w:r w:rsidR="00CF1054" w:rsidRPr="00C65C99">
        <w:rPr>
          <w:rFonts w:ascii="Arial" w:hAnsi="Arial" w:cs="Arial"/>
          <w:sz w:val="22"/>
          <w:szCs w:val="22"/>
        </w:rPr>
        <w:t xml:space="preserve">Denar za avtobus prinesite s seboj. </w:t>
      </w:r>
    </w:p>
    <w:p w:rsidR="00AF7B00" w:rsidRPr="00C65C99" w:rsidRDefault="00AF7B00" w:rsidP="00CF1054">
      <w:pPr>
        <w:spacing w:line="20" w:lineRule="atLeast"/>
        <w:rPr>
          <w:rFonts w:ascii="Arial" w:hAnsi="Arial" w:cs="Arial"/>
          <w:sz w:val="22"/>
          <w:szCs w:val="22"/>
        </w:rPr>
      </w:pPr>
      <w:r w:rsidRPr="00C65C99">
        <w:rPr>
          <w:rFonts w:ascii="Arial" w:hAnsi="Arial" w:cs="Arial"/>
          <w:b/>
          <w:color w:val="auto"/>
          <w:sz w:val="24"/>
          <w:szCs w:val="24"/>
          <w:u w:val="single"/>
        </w:rPr>
        <w:t>Kdo:</w:t>
      </w:r>
      <w:r w:rsidRPr="00C65C99">
        <w:rPr>
          <w:rFonts w:ascii="Arial" w:hAnsi="Arial" w:cs="Arial"/>
          <w:color w:val="auto"/>
          <w:sz w:val="28"/>
          <w:szCs w:val="28"/>
        </w:rPr>
        <w:t xml:space="preserve"> </w:t>
      </w:r>
      <w:r w:rsidRPr="00C65C99">
        <w:rPr>
          <w:rFonts w:ascii="Arial" w:hAnsi="Arial" w:cs="Arial"/>
          <w:b/>
          <w:caps/>
          <w:color w:val="FF0000"/>
          <w:sz w:val="28"/>
          <w:szCs w:val="28"/>
        </w:rPr>
        <w:t>Vsi planinci</w:t>
      </w:r>
      <w:r w:rsidR="00B202CF" w:rsidRPr="00C65C99">
        <w:rPr>
          <w:rFonts w:ascii="Arial" w:hAnsi="Arial" w:cs="Arial"/>
          <w:sz w:val="22"/>
          <w:szCs w:val="22"/>
        </w:rPr>
        <w:t xml:space="preserve"> (zaželjeni tudi </w:t>
      </w:r>
      <w:r w:rsidRPr="00C65C99">
        <w:rPr>
          <w:rFonts w:ascii="Arial" w:hAnsi="Arial" w:cs="Arial"/>
          <w:sz w:val="22"/>
          <w:szCs w:val="22"/>
        </w:rPr>
        <w:t xml:space="preserve">starši, babice, dedki, tete, sestre, bratje…)  </w:t>
      </w:r>
    </w:p>
    <w:p w:rsidR="00D47138" w:rsidRPr="00B73D8F" w:rsidRDefault="00AF7B00" w:rsidP="005A4826">
      <w:pPr>
        <w:spacing w:after="0" w:line="240" w:lineRule="auto"/>
        <w:rPr>
          <w:rFonts w:ascii="Arial" w:hAnsi="Arial" w:cs="Arial"/>
          <w:i/>
          <w:noProof/>
          <w:sz w:val="22"/>
          <w:szCs w:val="22"/>
        </w:rPr>
      </w:pPr>
      <w:r w:rsidRPr="00C65C99">
        <w:rPr>
          <w:rFonts w:ascii="Arial" w:hAnsi="Arial" w:cs="Arial"/>
          <w:b/>
          <w:sz w:val="24"/>
          <w:szCs w:val="24"/>
          <w:u w:val="single"/>
        </w:rPr>
        <w:t>Ne pozabi</w:t>
      </w:r>
      <w:r w:rsidRPr="00B73D8F">
        <w:rPr>
          <w:rFonts w:ascii="Arial" w:hAnsi="Arial" w:cs="Arial"/>
          <w:b/>
          <w:sz w:val="22"/>
          <w:szCs w:val="22"/>
        </w:rPr>
        <w:t>:</w:t>
      </w:r>
      <w:r w:rsidRPr="00B73D8F">
        <w:rPr>
          <w:rFonts w:ascii="Arial" w:hAnsi="Arial" w:cs="Arial"/>
          <w:sz w:val="22"/>
          <w:szCs w:val="22"/>
        </w:rPr>
        <w:t xml:space="preserve"> </w:t>
      </w:r>
      <w:r w:rsidRPr="00B73D8F">
        <w:rPr>
          <w:rFonts w:ascii="Arial" w:hAnsi="Arial" w:cs="Arial"/>
          <w:sz w:val="22"/>
          <w:szCs w:val="22"/>
        </w:rPr>
        <w:tab/>
      </w:r>
      <w:r w:rsidRPr="00B73D8F">
        <w:rPr>
          <w:rFonts w:ascii="Arial" w:hAnsi="Arial" w:cs="Arial"/>
          <w:i/>
          <w:sz w:val="22"/>
          <w:szCs w:val="22"/>
        </w:rPr>
        <w:t xml:space="preserve">- primerno obutev in obleko za </w:t>
      </w:r>
      <w:r w:rsidRPr="00B73D8F">
        <w:rPr>
          <w:rFonts w:ascii="Arial" w:hAnsi="Arial" w:cs="Arial"/>
          <w:b/>
          <w:i/>
          <w:sz w:val="22"/>
          <w:szCs w:val="22"/>
          <w:u w:val="single"/>
        </w:rPr>
        <w:t>zimske razmere</w:t>
      </w:r>
      <w:r w:rsidR="005A4826">
        <w:rPr>
          <w:rFonts w:ascii="Arial" w:hAnsi="Arial" w:cs="Arial"/>
          <w:b/>
          <w:i/>
          <w:sz w:val="22"/>
          <w:szCs w:val="22"/>
          <w:u w:val="single"/>
        </w:rPr>
        <w:t xml:space="preserve"> in vidljivost (odsevniki)</w:t>
      </w:r>
      <w:r w:rsidRPr="00B73D8F">
        <w:rPr>
          <w:rFonts w:ascii="Arial" w:hAnsi="Arial" w:cs="Arial"/>
          <w:i/>
          <w:noProof/>
          <w:sz w:val="22"/>
          <w:szCs w:val="22"/>
        </w:rPr>
        <w:tab/>
      </w:r>
      <w:r w:rsidRPr="00B73D8F">
        <w:rPr>
          <w:rFonts w:ascii="Arial" w:hAnsi="Arial" w:cs="Arial"/>
          <w:i/>
          <w:noProof/>
          <w:sz w:val="22"/>
          <w:szCs w:val="22"/>
        </w:rPr>
        <w:tab/>
      </w:r>
      <w:r w:rsidR="005A4826">
        <w:rPr>
          <w:rFonts w:ascii="Arial" w:hAnsi="Arial" w:cs="Arial"/>
          <w:i/>
          <w:noProof/>
          <w:sz w:val="22"/>
          <w:szCs w:val="22"/>
        </w:rPr>
        <w:tab/>
      </w:r>
      <w:r w:rsidR="00B73D8F">
        <w:rPr>
          <w:rFonts w:ascii="Arial" w:hAnsi="Arial" w:cs="Arial"/>
          <w:i/>
          <w:sz w:val="22"/>
          <w:szCs w:val="22"/>
        </w:rPr>
        <w:t xml:space="preserve">- </w:t>
      </w:r>
      <w:r w:rsidRPr="00B73D8F">
        <w:rPr>
          <w:rFonts w:ascii="Arial" w:hAnsi="Arial" w:cs="Arial"/>
          <w:i/>
          <w:sz w:val="22"/>
          <w:szCs w:val="22"/>
        </w:rPr>
        <w:t>baklo, žepno lučko, lanterno</w:t>
      </w:r>
      <w:r w:rsidR="00B202CF" w:rsidRPr="00B73D8F">
        <w:rPr>
          <w:rFonts w:ascii="Arial" w:hAnsi="Arial" w:cs="Arial"/>
          <w:i/>
          <w:sz w:val="22"/>
          <w:szCs w:val="22"/>
        </w:rPr>
        <w:t>,</w:t>
      </w:r>
    </w:p>
    <w:p w:rsidR="00AF7B00" w:rsidRPr="00B73D8F" w:rsidRDefault="00B73D8F" w:rsidP="00C65C99">
      <w:pPr>
        <w:spacing w:after="0" w:line="240" w:lineRule="auto"/>
        <w:ind w:left="708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874239" w:rsidRPr="00B73D8F">
        <w:rPr>
          <w:rFonts w:ascii="Arial" w:hAnsi="Arial" w:cs="Arial"/>
          <w:i/>
          <w:sz w:val="22"/>
          <w:szCs w:val="22"/>
        </w:rPr>
        <w:t>dobro voljo</w:t>
      </w:r>
      <w:r w:rsidR="00B202CF" w:rsidRPr="00B73D8F">
        <w:rPr>
          <w:rFonts w:ascii="Arial" w:hAnsi="Arial" w:cs="Arial"/>
          <w:i/>
          <w:sz w:val="24"/>
          <w:szCs w:val="24"/>
        </w:rPr>
        <w:t>.</w:t>
      </w:r>
    </w:p>
    <w:p w:rsidR="00C65C99" w:rsidRPr="00C65C99" w:rsidRDefault="00C65C99" w:rsidP="00C65C99">
      <w:pPr>
        <w:spacing w:after="0" w:line="240" w:lineRule="auto"/>
        <w:ind w:left="708" w:firstLine="708"/>
        <w:rPr>
          <w:rFonts w:ascii="Arial" w:hAnsi="Arial" w:cs="Arial"/>
          <w:sz w:val="22"/>
          <w:szCs w:val="22"/>
        </w:rPr>
      </w:pPr>
    </w:p>
    <w:p w:rsidR="00AF7B00" w:rsidRPr="00C65C99" w:rsidRDefault="00AF7B00" w:rsidP="00AF7B00">
      <w:pPr>
        <w:rPr>
          <w:rFonts w:ascii="Arial" w:hAnsi="Arial" w:cs="Arial"/>
          <w:i/>
          <w:sz w:val="22"/>
          <w:szCs w:val="22"/>
          <w:u w:val="single"/>
        </w:rPr>
      </w:pPr>
      <w:r w:rsidRPr="00C65C99">
        <w:rPr>
          <w:rFonts w:ascii="Arial" w:hAnsi="Arial" w:cs="Arial"/>
          <w:i/>
          <w:sz w:val="22"/>
          <w:szCs w:val="22"/>
          <w:u w:val="single"/>
        </w:rPr>
        <w:t xml:space="preserve">V primeru zelo slabega vremena bo pohod prestavljen na drugi termin! </w:t>
      </w:r>
    </w:p>
    <w:p w:rsidR="00AF7B00" w:rsidRPr="00C65C99" w:rsidRDefault="00AF7B00" w:rsidP="00AF7B00">
      <w:pPr>
        <w:rPr>
          <w:rFonts w:ascii="Arial" w:hAnsi="Arial" w:cs="Arial"/>
          <w:b/>
          <w:sz w:val="22"/>
          <w:szCs w:val="22"/>
        </w:rPr>
      </w:pPr>
      <w:r w:rsidRPr="00C65C99">
        <w:rPr>
          <w:rFonts w:ascii="Arial" w:hAnsi="Arial" w:cs="Arial"/>
          <w:b/>
          <w:sz w:val="22"/>
          <w:szCs w:val="22"/>
        </w:rPr>
        <w:t>Zaradi pogostitve in organizacije pohoda prosim za podpisane izjave. Vrn</w:t>
      </w:r>
      <w:r w:rsidR="0043592C">
        <w:rPr>
          <w:rFonts w:ascii="Arial" w:hAnsi="Arial" w:cs="Arial"/>
          <w:b/>
          <w:sz w:val="22"/>
          <w:szCs w:val="22"/>
        </w:rPr>
        <w:t>ite jih najkasneje do srede, 29</w:t>
      </w:r>
      <w:r w:rsidR="00B73D8F">
        <w:rPr>
          <w:rFonts w:ascii="Arial" w:hAnsi="Arial" w:cs="Arial"/>
          <w:b/>
          <w:sz w:val="22"/>
          <w:szCs w:val="22"/>
        </w:rPr>
        <w:t>.1.2020</w:t>
      </w:r>
      <w:r w:rsidRPr="00C65C99">
        <w:rPr>
          <w:rFonts w:ascii="Arial" w:hAnsi="Arial" w:cs="Arial"/>
          <w:b/>
          <w:sz w:val="22"/>
          <w:szCs w:val="22"/>
        </w:rPr>
        <w:t xml:space="preserve"> mentorici </w:t>
      </w:r>
      <w:r w:rsidR="00A04241">
        <w:rPr>
          <w:rFonts w:ascii="Arial" w:hAnsi="Arial" w:cs="Arial"/>
          <w:b/>
          <w:sz w:val="22"/>
          <w:szCs w:val="22"/>
        </w:rPr>
        <w:t>Marti Jemenšek</w:t>
      </w:r>
    </w:p>
    <w:p w:rsidR="00C65C99" w:rsidRDefault="00C65C99" w:rsidP="00AF7B00">
      <w:pPr>
        <w:rPr>
          <w:rFonts w:ascii="Arial" w:hAnsi="Arial" w:cs="Arial"/>
          <w:sz w:val="22"/>
          <w:szCs w:val="22"/>
        </w:rPr>
      </w:pPr>
      <w:r w:rsidRPr="00C65C99">
        <w:rPr>
          <w:rFonts w:ascii="Arial" w:hAnsi="Arial" w:cs="Arial"/>
          <w:b/>
          <w:i/>
          <w:sz w:val="22"/>
          <w:szCs w:val="22"/>
        </w:rPr>
        <w:t>LEP ZIMSKI PLANINSKI POZDRAV!</w:t>
      </w:r>
    </w:p>
    <w:p w:rsidR="00A04241" w:rsidRDefault="00A04241" w:rsidP="00A04241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Jemenšek</w:t>
      </w:r>
      <w:r w:rsidRPr="00C65C99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CF1054" w:rsidRPr="00C65C99" w:rsidRDefault="00A04241" w:rsidP="00A04241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mentorica planinskega krožka</w:t>
      </w:r>
      <w:r w:rsidR="00C65C99">
        <w:rPr>
          <w:rFonts w:ascii="Arial" w:hAnsi="Arial" w:cs="Arial"/>
          <w:sz w:val="22"/>
          <w:szCs w:val="22"/>
        </w:rPr>
        <w:t xml:space="preserve"> </w:t>
      </w:r>
    </w:p>
    <w:p w:rsidR="00AF7B00" w:rsidRPr="00C65C99" w:rsidRDefault="00AF7B00" w:rsidP="00AF7B00">
      <w:pPr>
        <w:rPr>
          <w:rFonts w:ascii="Arial" w:hAnsi="Arial" w:cs="Arial"/>
          <w:sz w:val="22"/>
          <w:szCs w:val="22"/>
        </w:rPr>
      </w:pPr>
      <w:r w:rsidRPr="00C65C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A04241" w:rsidRDefault="00A04241" w:rsidP="00AF7B00">
      <w:pPr>
        <w:pStyle w:val="Brezrazmikov"/>
        <w:rPr>
          <w:rFonts w:ascii="Arial" w:hAnsi="Arial" w:cs="Arial"/>
          <w:i/>
        </w:rPr>
      </w:pPr>
    </w:p>
    <w:p w:rsidR="00AF7B00" w:rsidRPr="00C65C99" w:rsidRDefault="00AF7B00" w:rsidP="00AF7B00">
      <w:pPr>
        <w:pStyle w:val="Brezrazmikov"/>
        <w:rPr>
          <w:rFonts w:ascii="Arial" w:hAnsi="Arial" w:cs="Arial"/>
          <w:i/>
        </w:rPr>
      </w:pPr>
      <w:r w:rsidRPr="00C65C99">
        <w:rPr>
          <w:rFonts w:ascii="Arial" w:hAnsi="Arial" w:cs="Arial"/>
          <w:i/>
        </w:rPr>
        <w:t>Spodaj podpisani/-a prijavljam svojega otroka ____________________________________,</w:t>
      </w:r>
    </w:p>
    <w:p w:rsidR="00AF7B00" w:rsidRPr="00C65C99" w:rsidRDefault="00AF7B00" w:rsidP="00AF7B00">
      <w:pPr>
        <w:pStyle w:val="Brezrazmikov"/>
        <w:rPr>
          <w:rFonts w:ascii="Arial" w:hAnsi="Arial" w:cs="Arial"/>
          <w:i/>
        </w:rPr>
      </w:pPr>
    </w:p>
    <w:p w:rsidR="00AF7B00" w:rsidRPr="00C65C99" w:rsidRDefault="00AF7B00" w:rsidP="00AF7B00">
      <w:pPr>
        <w:pStyle w:val="Brezrazmikov"/>
        <w:rPr>
          <w:rFonts w:ascii="Arial" w:hAnsi="Arial" w:cs="Arial"/>
          <w:i/>
        </w:rPr>
      </w:pPr>
      <w:r w:rsidRPr="00C65C99">
        <w:rPr>
          <w:rFonts w:ascii="Arial" w:hAnsi="Arial" w:cs="Arial"/>
          <w:i/>
        </w:rPr>
        <w:t>n</w:t>
      </w:r>
      <w:r w:rsidR="0058008A" w:rsidRPr="00C65C99">
        <w:rPr>
          <w:rFonts w:ascii="Arial" w:hAnsi="Arial" w:cs="Arial"/>
          <w:i/>
        </w:rPr>
        <w:t xml:space="preserve">a zimski </w:t>
      </w:r>
      <w:r w:rsidR="00B202CF" w:rsidRPr="00C65C99">
        <w:rPr>
          <w:rFonts w:ascii="Arial" w:hAnsi="Arial" w:cs="Arial"/>
          <w:i/>
        </w:rPr>
        <w:t xml:space="preserve">pohod, ki bo v </w:t>
      </w:r>
      <w:r w:rsidR="00B202CF" w:rsidRPr="00A04241">
        <w:rPr>
          <w:rFonts w:ascii="Arial" w:hAnsi="Arial" w:cs="Arial"/>
          <w:b/>
          <w:i/>
          <w:color w:val="FF0000"/>
        </w:rPr>
        <w:t>soboto</w:t>
      </w:r>
      <w:r w:rsidR="0058008A" w:rsidRPr="00A04241">
        <w:rPr>
          <w:rFonts w:ascii="Arial" w:hAnsi="Arial" w:cs="Arial"/>
          <w:b/>
          <w:i/>
          <w:color w:val="FF0000"/>
        </w:rPr>
        <w:t>, 1. 2</w:t>
      </w:r>
      <w:r w:rsidR="00B73D8F" w:rsidRPr="00A04241">
        <w:rPr>
          <w:rFonts w:ascii="Arial" w:hAnsi="Arial" w:cs="Arial"/>
          <w:b/>
          <w:i/>
          <w:color w:val="FF0000"/>
        </w:rPr>
        <w:t>. 2020</w:t>
      </w:r>
      <w:r w:rsidRPr="00C65C99">
        <w:rPr>
          <w:rFonts w:ascii="Arial" w:hAnsi="Arial" w:cs="Arial"/>
          <w:i/>
        </w:rPr>
        <w:t xml:space="preserve">. Učenec/-ka bo v </w:t>
      </w:r>
    </w:p>
    <w:p w:rsidR="00B202CF" w:rsidRPr="00C65C99" w:rsidRDefault="00B202CF" w:rsidP="00AF7B00">
      <w:pPr>
        <w:pStyle w:val="Brezrazmikov"/>
        <w:rPr>
          <w:rFonts w:ascii="Arial" w:hAnsi="Arial" w:cs="Arial"/>
          <w:i/>
        </w:rPr>
      </w:pPr>
    </w:p>
    <w:p w:rsidR="00AF7B00" w:rsidRPr="00C65C99" w:rsidRDefault="00AF7B00" w:rsidP="00AF7B00">
      <w:pPr>
        <w:pStyle w:val="Brezrazmikov"/>
        <w:rPr>
          <w:rFonts w:ascii="Arial" w:hAnsi="Arial" w:cs="Arial"/>
          <w:i/>
        </w:rPr>
      </w:pPr>
      <w:r w:rsidRPr="00C65C99">
        <w:rPr>
          <w:rFonts w:ascii="Arial" w:hAnsi="Arial" w:cs="Arial"/>
          <w:i/>
        </w:rPr>
        <w:t>spremstvu ___________</w:t>
      </w:r>
      <w:r w:rsidR="00B202CF" w:rsidRPr="00C65C99">
        <w:rPr>
          <w:rFonts w:ascii="Arial" w:hAnsi="Arial" w:cs="Arial"/>
          <w:i/>
        </w:rPr>
        <w:t>__________________________</w:t>
      </w:r>
      <w:r w:rsidRPr="00C65C99">
        <w:rPr>
          <w:rFonts w:ascii="Arial" w:hAnsi="Arial" w:cs="Arial"/>
          <w:i/>
        </w:rPr>
        <w:t xml:space="preserve"> . Število pohodnikov: __</w:t>
      </w:r>
      <w:r w:rsidR="00B202CF" w:rsidRPr="00C65C99">
        <w:rPr>
          <w:rFonts w:ascii="Arial" w:hAnsi="Arial" w:cs="Arial"/>
          <w:i/>
        </w:rPr>
        <w:t>______</w:t>
      </w:r>
      <w:r w:rsidRPr="00C65C99">
        <w:rPr>
          <w:rFonts w:ascii="Arial" w:hAnsi="Arial" w:cs="Arial"/>
          <w:i/>
        </w:rPr>
        <w:t>__</w:t>
      </w:r>
    </w:p>
    <w:p w:rsidR="00AF7B00" w:rsidRPr="00C65C99" w:rsidRDefault="00B73D8F" w:rsidP="00AF7B00">
      <w:pPr>
        <w:pStyle w:val="Brezrazmikov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AF7B00" w:rsidRPr="00C65C99">
        <w:rPr>
          <w:rFonts w:ascii="Arial" w:hAnsi="Arial" w:cs="Arial"/>
          <w:i/>
        </w:rPr>
        <w:t xml:space="preserve">(ime in priimek starša, tete, babice, </w:t>
      </w:r>
      <w:r>
        <w:rPr>
          <w:rFonts w:ascii="Arial" w:hAnsi="Arial" w:cs="Arial"/>
          <w:i/>
        </w:rPr>
        <w:t>dedka</w:t>
      </w:r>
      <w:r w:rsidR="00AF7B00" w:rsidRPr="00C65C99">
        <w:rPr>
          <w:rFonts w:ascii="Arial" w:hAnsi="Arial" w:cs="Arial"/>
          <w:i/>
        </w:rPr>
        <w:t>…)</w:t>
      </w:r>
    </w:p>
    <w:p w:rsidR="00AF7B00" w:rsidRPr="00C65C99" w:rsidRDefault="00AF7B00" w:rsidP="00AF7B00">
      <w:pPr>
        <w:pStyle w:val="Brezrazmikov"/>
        <w:rPr>
          <w:rFonts w:ascii="Arial" w:hAnsi="Arial" w:cs="Arial"/>
          <w:i/>
        </w:rPr>
      </w:pPr>
    </w:p>
    <w:p w:rsidR="005A4826" w:rsidRPr="00C65C99" w:rsidRDefault="00A04241" w:rsidP="005A48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Negove nazaj se bom vračal: (</w:t>
      </w:r>
      <w:r w:rsidR="005A4826" w:rsidRPr="00A04241">
        <w:rPr>
          <w:rFonts w:ascii="Arial" w:hAnsi="Arial" w:cs="Arial"/>
          <w:sz w:val="18"/>
          <w:szCs w:val="18"/>
        </w:rPr>
        <w:t>Prosim, če obkrožite</w:t>
      </w:r>
      <w:r>
        <w:rPr>
          <w:rFonts w:ascii="Arial" w:hAnsi="Arial" w:cs="Arial"/>
          <w:sz w:val="22"/>
          <w:szCs w:val="22"/>
        </w:rPr>
        <w:t>)</w:t>
      </w:r>
    </w:p>
    <w:p w:rsidR="005A4826" w:rsidRPr="00C65C99" w:rsidRDefault="005A4826" w:rsidP="005A48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5C99">
        <w:rPr>
          <w:rFonts w:ascii="Arial" w:hAnsi="Arial" w:cs="Arial"/>
          <w:b/>
          <w:sz w:val="22"/>
          <w:szCs w:val="22"/>
        </w:rPr>
        <w:t xml:space="preserve">                </w:t>
      </w:r>
      <w:r w:rsidR="00A04241">
        <w:rPr>
          <w:rFonts w:ascii="Arial" w:hAnsi="Arial" w:cs="Arial"/>
          <w:b/>
          <w:sz w:val="22"/>
          <w:szCs w:val="22"/>
        </w:rPr>
        <w:t>Peš</w:t>
      </w:r>
      <w:r w:rsidRPr="00C65C99">
        <w:rPr>
          <w:rFonts w:ascii="Arial" w:hAnsi="Arial" w:cs="Arial"/>
          <w:b/>
          <w:sz w:val="22"/>
          <w:szCs w:val="22"/>
        </w:rPr>
        <w:t xml:space="preserve">                 </w:t>
      </w:r>
      <w:r w:rsidR="00A04241">
        <w:rPr>
          <w:rFonts w:ascii="Arial" w:hAnsi="Arial" w:cs="Arial"/>
          <w:b/>
          <w:sz w:val="22"/>
          <w:szCs w:val="22"/>
        </w:rPr>
        <w:t xml:space="preserve">                 </w:t>
      </w:r>
      <w:r w:rsidRPr="00C65C99">
        <w:rPr>
          <w:rFonts w:ascii="Arial" w:hAnsi="Arial" w:cs="Arial"/>
          <w:b/>
          <w:sz w:val="22"/>
          <w:szCs w:val="22"/>
        </w:rPr>
        <w:t xml:space="preserve"> </w:t>
      </w:r>
      <w:r w:rsidR="00A04241">
        <w:rPr>
          <w:rFonts w:ascii="Arial" w:hAnsi="Arial" w:cs="Arial"/>
          <w:b/>
          <w:sz w:val="22"/>
          <w:szCs w:val="22"/>
        </w:rPr>
        <w:t>Ž</w:t>
      </w:r>
      <w:r w:rsidR="00A04241" w:rsidRPr="00C65C99">
        <w:rPr>
          <w:rFonts w:ascii="Arial" w:hAnsi="Arial" w:cs="Arial"/>
          <w:b/>
          <w:sz w:val="22"/>
          <w:szCs w:val="22"/>
        </w:rPr>
        <w:t>elim se peljati z avtobusom</w:t>
      </w:r>
      <w:r w:rsidR="00A04241">
        <w:rPr>
          <w:rFonts w:ascii="Arial" w:hAnsi="Arial" w:cs="Arial"/>
          <w:b/>
          <w:sz w:val="22"/>
          <w:szCs w:val="22"/>
        </w:rPr>
        <w:t xml:space="preserve"> (št. potnikov: _____)</w:t>
      </w:r>
    </w:p>
    <w:p w:rsidR="00AF7B00" w:rsidRPr="00C65C99" w:rsidRDefault="00AF7B00" w:rsidP="00AF7B00">
      <w:pPr>
        <w:pStyle w:val="Brezrazmikov"/>
        <w:rPr>
          <w:rFonts w:ascii="Arial" w:hAnsi="Arial" w:cs="Arial"/>
          <w:i/>
        </w:rPr>
      </w:pPr>
    </w:p>
    <w:p w:rsidR="004A3138" w:rsidRPr="00C65C99" w:rsidRDefault="00AF7B00" w:rsidP="00AF7B00">
      <w:pPr>
        <w:pStyle w:val="Brezrazmikov"/>
        <w:spacing w:line="360" w:lineRule="auto"/>
        <w:rPr>
          <w:rFonts w:ascii="Arial" w:hAnsi="Arial" w:cs="Arial"/>
          <w:i/>
        </w:rPr>
      </w:pPr>
      <w:r w:rsidRPr="00C65C99">
        <w:rPr>
          <w:rFonts w:ascii="Arial" w:hAnsi="Arial" w:cs="Arial"/>
          <w:i/>
        </w:rPr>
        <w:t xml:space="preserve">                                                                              Podpis staršev: ______________________</w:t>
      </w:r>
    </w:p>
    <w:sectPr w:rsidR="004A3138" w:rsidRPr="00C65C99" w:rsidSect="00A04241">
      <w:headerReference w:type="default" r:id="rId8"/>
      <w:headerReference w:type="first" r:id="rId9"/>
      <w:pgSz w:w="11907" w:h="16839"/>
      <w:pgMar w:top="107" w:right="1418" w:bottom="90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8B" w:rsidRDefault="0098178B">
      <w:r>
        <w:separator/>
      </w:r>
    </w:p>
  </w:endnote>
  <w:endnote w:type="continuationSeparator" w:id="0">
    <w:p w:rsidR="0098178B" w:rsidRDefault="0098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8B" w:rsidRDefault="0098178B">
      <w:r>
        <w:separator/>
      </w:r>
    </w:p>
  </w:footnote>
  <w:footnote w:type="continuationSeparator" w:id="0">
    <w:p w:rsidR="0098178B" w:rsidRDefault="0098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0C" w:rsidRDefault="005973FB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0" r="0" b="0"/>
              <wp:wrapNone/>
              <wp:docPr id="1" name="Group 1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4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5988B" id="Group 1" o:spid="_x0000_s1026" alt="vrstice ravni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nD8EA&#10;AADbAAAADwAAAGRycy9kb3ducmV2LnhtbERP32vCMBB+H+x/CCfsbaaKuFGbihOUoU/rxvDxaG5p&#10;WXMpSdT63xtB8O0+vp9XLAfbiRP50DpWMBlnIIhrp1s2Cn6+N6/vIEJE1tg5JgUXCrAsn58KzLU7&#10;8xedqmhECuGQo4Imxj6XMtQNWQxj1xMn7s95izFBb6T2eE7htpPTLJtLiy2nhgZ7WjdU/1dHq8B1&#10;u+3H2zCpzO73EGY4N8d6b5R6GQ2rBYhIQ3yI7+5PnebP4PZ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Jw/BAAAA2w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6MQA&#10;AADbAAAADwAAAGRycy9kb3ducmV2LnhtbERP22rCQBB9F/yHZYS+FN20aJXUVUSpSqEUb9DHMTsm&#10;wexszK4a/94VCr7N4VxnOK5NIS5UudyygrdOBII4sTrnVMF289UegHAeWWNhmRTcyMF41GwMMdb2&#10;yiu6rH0qQgi7GBVk3pexlC7JyKDr2JI4cAdbGfQBVqnUFV5DuCnkexR9SIM5h4YMS5pmlBzXZ6Mg&#10;mf+U+8XvdNHfnmbFaTf7+341XaVeWvXkE4Sn2j/F/+6lDvN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5+j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Ld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SM3gscvc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y3X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Glava"/>
      <w:rPr>
        <w:noProof/>
      </w:rPr>
    </w:pPr>
  </w:p>
  <w:p w:rsidR="00241979" w:rsidRDefault="0024197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42"/>
    <w:multiLevelType w:val="hybridMultilevel"/>
    <w:tmpl w:val="03482340"/>
    <w:lvl w:ilvl="0" w:tplc="43AA5A28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B37E2"/>
    <w:multiLevelType w:val="hybridMultilevel"/>
    <w:tmpl w:val="AB3CA11E"/>
    <w:lvl w:ilvl="0" w:tplc="9D16C74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96A"/>
    <w:multiLevelType w:val="hybridMultilevel"/>
    <w:tmpl w:val="CC68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31B4D"/>
    <w:multiLevelType w:val="hybridMultilevel"/>
    <w:tmpl w:val="07908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728A"/>
    <w:multiLevelType w:val="hybridMultilevel"/>
    <w:tmpl w:val="0BF29D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870C7"/>
    <w:multiLevelType w:val="hybridMultilevel"/>
    <w:tmpl w:val="1AA809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B4D07"/>
    <w:multiLevelType w:val="hybridMultilevel"/>
    <w:tmpl w:val="AB50CE06"/>
    <w:lvl w:ilvl="0" w:tplc="5BF4F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86E57"/>
    <w:multiLevelType w:val="hybridMultilevel"/>
    <w:tmpl w:val="B8646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454BD"/>
    <w:multiLevelType w:val="hybridMultilevel"/>
    <w:tmpl w:val="3E42F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A3657"/>
    <w:multiLevelType w:val="hybridMultilevel"/>
    <w:tmpl w:val="A858E23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1E83"/>
    <w:multiLevelType w:val="hybridMultilevel"/>
    <w:tmpl w:val="2E3C394A"/>
    <w:lvl w:ilvl="0" w:tplc="337A2D52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0A08"/>
    <w:multiLevelType w:val="hybridMultilevel"/>
    <w:tmpl w:val="E6C47A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B2FDC"/>
    <w:multiLevelType w:val="hybridMultilevel"/>
    <w:tmpl w:val="99004168"/>
    <w:lvl w:ilvl="0" w:tplc="0ACC9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18C6"/>
    <w:multiLevelType w:val="hybridMultilevel"/>
    <w:tmpl w:val="38BAC8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F41A7"/>
    <w:multiLevelType w:val="hybridMultilevel"/>
    <w:tmpl w:val="19728696"/>
    <w:lvl w:ilvl="0" w:tplc="FF483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B1A79"/>
    <w:multiLevelType w:val="hybridMultilevel"/>
    <w:tmpl w:val="DFA44D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C1AE6"/>
    <w:multiLevelType w:val="hybridMultilevel"/>
    <w:tmpl w:val="2A185B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26BF"/>
    <w:multiLevelType w:val="hybridMultilevel"/>
    <w:tmpl w:val="FF5E5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2C"/>
    <w:rsid w:val="000019FC"/>
    <w:rsid w:val="00007266"/>
    <w:rsid w:val="0001466C"/>
    <w:rsid w:val="00020007"/>
    <w:rsid w:val="0002739C"/>
    <w:rsid w:val="00032CD5"/>
    <w:rsid w:val="00037BB9"/>
    <w:rsid w:val="00040A97"/>
    <w:rsid w:val="00046CA8"/>
    <w:rsid w:val="00047634"/>
    <w:rsid w:val="00047EB8"/>
    <w:rsid w:val="00051140"/>
    <w:rsid w:val="00051830"/>
    <w:rsid w:val="00055DCC"/>
    <w:rsid w:val="000576A2"/>
    <w:rsid w:val="00071AC4"/>
    <w:rsid w:val="00086268"/>
    <w:rsid w:val="000A0906"/>
    <w:rsid w:val="000A5479"/>
    <w:rsid w:val="000A7271"/>
    <w:rsid w:val="000A739E"/>
    <w:rsid w:val="000B27BF"/>
    <w:rsid w:val="000C2C55"/>
    <w:rsid w:val="000C77DC"/>
    <w:rsid w:val="000E2133"/>
    <w:rsid w:val="000E46F1"/>
    <w:rsid w:val="000E5C3F"/>
    <w:rsid w:val="00103450"/>
    <w:rsid w:val="00111798"/>
    <w:rsid w:val="0011519D"/>
    <w:rsid w:val="001175F2"/>
    <w:rsid w:val="001200A1"/>
    <w:rsid w:val="001273C9"/>
    <w:rsid w:val="00131231"/>
    <w:rsid w:val="001368D3"/>
    <w:rsid w:val="00141B6A"/>
    <w:rsid w:val="00160E9B"/>
    <w:rsid w:val="0017062B"/>
    <w:rsid w:val="0018179F"/>
    <w:rsid w:val="00182C81"/>
    <w:rsid w:val="001878C4"/>
    <w:rsid w:val="00190B34"/>
    <w:rsid w:val="001939A5"/>
    <w:rsid w:val="00194704"/>
    <w:rsid w:val="00195247"/>
    <w:rsid w:val="001A22C5"/>
    <w:rsid w:val="001A408B"/>
    <w:rsid w:val="001A5D9A"/>
    <w:rsid w:val="001B068F"/>
    <w:rsid w:val="001B4EF8"/>
    <w:rsid w:val="001C1CD9"/>
    <w:rsid w:val="001C1F22"/>
    <w:rsid w:val="001C3209"/>
    <w:rsid w:val="001C3C6E"/>
    <w:rsid w:val="001C451E"/>
    <w:rsid w:val="001C7260"/>
    <w:rsid w:val="001D470B"/>
    <w:rsid w:val="001E0DD5"/>
    <w:rsid w:val="001E278C"/>
    <w:rsid w:val="001E5B12"/>
    <w:rsid w:val="001F1B19"/>
    <w:rsid w:val="001F42A7"/>
    <w:rsid w:val="00200974"/>
    <w:rsid w:val="00204A6B"/>
    <w:rsid w:val="00205A1E"/>
    <w:rsid w:val="002070D8"/>
    <w:rsid w:val="00215C10"/>
    <w:rsid w:val="00223A13"/>
    <w:rsid w:val="002333DE"/>
    <w:rsid w:val="00241979"/>
    <w:rsid w:val="00242D2B"/>
    <w:rsid w:val="002562FC"/>
    <w:rsid w:val="00263527"/>
    <w:rsid w:val="00266338"/>
    <w:rsid w:val="00277604"/>
    <w:rsid w:val="002921E4"/>
    <w:rsid w:val="002A186D"/>
    <w:rsid w:val="002A1D12"/>
    <w:rsid w:val="002A4502"/>
    <w:rsid w:val="002A62D0"/>
    <w:rsid w:val="002B35CB"/>
    <w:rsid w:val="002C573F"/>
    <w:rsid w:val="002F6772"/>
    <w:rsid w:val="00300257"/>
    <w:rsid w:val="003036C3"/>
    <w:rsid w:val="003067B1"/>
    <w:rsid w:val="003130BD"/>
    <w:rsid w:val="003238C8"/>
    <w:rsid w:val="00334C20"/>
    <w:rsid w:val="00350D84"/>
    <w:rsid w:val="00357BFA"/>
    <w:rsid w:val="0036682C"/>
    <w:rsid w:val="00367A06"/>
    <w:rsid w:val="00384494"/>
    <w:rsid w:val="003863CC"/>
    <w:rsid w:val="00394B77"/>
    <w:rsid w:val="003B3737"/>
    <w:rsid w:val="003B6067"/>
    <w:rsid w:val="003B797F"/>
    <w:rsid w:val="003C3643"/>
    <w:rsid w:val="003C6DE0"/>
    <w:rsid w:val="003D1681"/>
    <w:rsid w:val="003D1896"/>
    <w:rsid w:val="003D27B6"/>
    <w:rsid w:val="003D4DCE"/>
    <w:rsid w:val="003D6750"/>
    <w:rsid w:val="003F17C0"/>
    <w:rsid w:val="003F5BDD"/>
    <w:rsid w:val="003F7430"/>
    <w:rsid w:val="0040665F"/>
    <w:rsid w:val="00415BD8"/>
    <w:rsid w:val="00417F61"/>
    <w:rsid w:val="004209CF"/>
    <w:rsid w:val="00423F52"/>
    <w:rsid w:val="00430AAB"/>
    <w:rsid w:val="00430CF2"/>
    <w:rsid w:val="00434453"/>
    <w:rsid w:val="0043592C"/>
    <w:rsid w:val="00450504"/>
    <w:rsid w:val="00452C28"/>
    <w:rsid w:val="00455F3C"/>
    <w:rsid w:val="00462B3E"/>
    <w:rsid w:val="00471F88"/>
    <w:rsid w:val="004745B5"/>
    <w:rsid w:val="004762DC"/>
    <w:rsid w:val="00477A3D"/>
    <w:rsid w:val="00485C75"/>
    <w:rsid w:val="00486EA6"/>
    <w:rsid w:val="00492D37"/>
    <w:rsid w:val="0049358C"/>
    <w:rsid w:val="00494D86"/>
    <w:rsid w:val="004969ED"/>
    <w:rsid w:val="004A25CF"/>
    <w:rsid w:val="004A3138"/>
    <w:rsid w:val="004B5374"/>
    <w:rsid w:val="004B761A"/>
    <w:rsid w:val="004C45C6"/>
    <w:rsid w:val="004C6FDA"/>
    <w:rsid w:val="004E2214"/>
    <w:rsid w:val="004F10FF"/>
    <w:rsid w:val="004F20C1"/>
    <w:rsid w:val="004F2F9D"/>
    <w:rsid w:val="004F3E34"/>
    <w:rsid w:val="004F44E8"/>
    <w:rsid w:val="004F4FCA"/>
    <w:rsid w:val="004F6F12"/>
    <w:rsid w:val="00507B55"/>
    <w:rsid w:val="0051160E"/>
    <w:rsid w:val="00515245"/>
    <w:rsid w:val="00520CAD"/>
    <w:rsid w:val="0052222B"/>
    <w:rsid w:val="00530464"/>
    <w:rsid w:val="00553AAE"/>
    <w:rsid w:val="00554175"/>
    <w:rsid w:val="005609FE"/>
    <w:rsid w:val="00565A86"/>
    <w:rsid w:val="00565BEA"/>
    <w:rsid w:val="00574B17"/>
    <w:rsid w:val="00576578"/>
    <w:rsid w:val="00576F39"/>
    <w:rsid w:val="0058008A"/>
    <w:rsid w:val="005813E5"/>
    <w:rsid w:val="00587447"/>
    <w:rsid w:val="005911D8"/>
    <w:rsid w:val="0059722C"/>
    <w:rsid w:val="005973FB"/>
    <w:rsid w:val="005A1A06"/>
    <w:rsid w:val="005A4826"/>
    <w:rsid w:val="005C0CA4"/>
    <w:rsid w:val="005E140F"/>
    <w:rsid w:val="00605C93"/>
    <w:rsid w:val="006139C4"/>
    <w:rsid w:val="00620015"/>
    <w:rsid w:val="00621319"/>
    <w:rsid w:val="006223C8"/>
    <w:rsid w:val="0062645A"/>
    <w:rsid w:val="00627FDB"/>
    <w:rsid w:val="006321D7"/>
    <w:rsid w:val="00644D20"/>
    <w:rsid w:val="0065608A"/>
    <w:rsid w:val="00661663"/>
    <w:rsid w:val="006624C4"/>
    <w:rsid w:val="00670284"/>
    <w:rsid w:val="0067140F"/>
    <w:rsid w:val="00674604"/>
    <w:rsid w:val="0067543B"/>
    <w:rsid w:val="00675F4F"/>
    <w:rsid w:val="006810CC"/>
    <w:rsid w:val="006A6A72"/>
    <w:rsid w:val="006D2388"/>
    <w:rsid w:val="006E540A"/>
    <w:rsid w:val="006F27C9"/>
    <w:rsid w:val="0070725F"/>
    <w:rsid w:val="007078CE"/>
    <w:rsid w:val="00722AF0"/>
    <w:rsid w:val="007237A4"/>
    <w:rsid w:val="00724B21"/>
    <w:rsid w:val="00725F36"/>
    <w:rsid w:val="0072721F"/>
    <w:rsid w:val="0073224E"/>
    <w:rsid w:val="00740024"/>
    <w:rsid w:val="00744E8E"/>
    <w:rsid w:val="00747B88"/>
    <w:rsid w:val="00753FB8"/>
    <w:rsid w:val="007555FD"/>
    <w:rsid w:val="00774789"/>
    <w:rsid w:val="00786807"/>
    <w:rsid w:val="00787C9A"/>
    <w:rsid w:val="00791BC6"/>
    <w:rsid w:val="00795514"/>
    <w:rsid w:val="007A0B7E"/>
    <w:rsid w:val="007A31C6"/>
    <w:rsid w:val="007A37CD"/>
    <w:rsid w:val="007B3AF4"/>
    <w:rsid w:val="007C7EFF"/>
    <w:rsid w:val="007D1151"/>
    <w:rsid w:val="007D4C15"/>
    <w:rsid w:val="007E2882"/>
    <w:rsid w:val="007E29F0"/>
    <w:rsid w:val="007F350C"/>
    <w:rsid w:val="007F562A"/>
    <w:rsid w:val="007F76A0"/>
    <w:rsid w:val="0082568D"/>
    <w:rsid w:val="008424DD"/>
    <w:rsid w:val="00847D9D"/>
    <w:rsid w:val="0085182C"/>
    <w:rsid w:val="00860906"/>
    <w:rsid w:val="008652E2"/>
    <w:rsid w:val="00874239"/>
    <w:rsid w:val="008760E1"/>
    <w:rsid w:val="00887F59"/>
    <w:rsid w:val="0089330A"/>
    <w:rsid w:val="00896D48"/>
    <w:rsid w:val="008A000F"/>
    <w:rsid w:val="008A5949"/>
    <w:rsid w:val="008A6D0A"/>
    <w:rsid w:val="008B308F"/>
    <w:rsid w:val="008B44EF"/>
    <w:rsid w:val="008D6E35"/>
    <w:rsid w:val="008F11A9"/>
    <w:rsid w:val="008F1244"/>
    <w:rsid w:val="008F15D5"/>
    <w:rsid w:val="008F2492"/>
    <w:rsid w:val="008F640D"/>
    <w:rsid w:val="009036FC"/>
    <w:rsid w:val="00915C44"/>
    <w:rsid w:val="00916E82"/>
    <w:rsid w:val="00921E35"/>
    <w:rsid w:val="00922AE0"/>
    <w:rsid w:val="00924175"/>
    <w:rsid w:val="00924ECA"/>
    <w:rsid w:val="009253B9"/>
    <w:rsid w:val="00930DE4"/>
    <w:rsid w:val="0093221C"/>
    <w:rsid w:val="009513C1"/>
    <w:rsid w:val="00963D66"/>
    <w:rsid w:val="00966ADC"/>
    <w:rsid w:val="00966FB6"/>
    <w:rsid w:val="00974669"/>
    <w:rsid w:val="00977461"/>
    <w:rsid w:val="009775F6"/>
    <w:rsid w:val="0098178B"/>
    <w:rsid w:val="0098656E"/>
    <w:rsid w:val="00995B0D"/>
    <w:rsid w:val="009B3606"/>
    <w:rsid w:val="009C618F"/>
    <w:rsid w:val="009D4180"/>
    <w:rsid w:val="009D5963"/>
    <w:rsid w:val="009E2B76"/>
    <w:rsid w:val="009F0A37"/>
    <w:rsid w:val="009F5E80"/>
    <w:rsid w:val="00A023B3"/>
    <w:rsid w:val="00A04241"/>
    <w:rsid w:val="00A12B2A"/>
    <w:rsid w:val="00A214F1"/>
    <w:rsid w:val="00A24669"/>
    <w:rsid w:val="00A26A5C"/>
    <w:rsid w:val="00A33FAA"/>
    <w:rsid w:val="00A529C5"/>
    <w:rsid w:val="00A5710C"/>
    <w:rsid w:val="00A62726"/>
    <w:rsid w:val="00A70C35"/>
    <w:rsid w:val="00A739BA"/>
    <w:rsid w:val="00A84F5B"/>
    <w:rsid w:val="00A8711D"/>
    <w:rsid w:val="00AA045F"/>
    <w:rsid w:val="00AA27C6"/>
    <w:rsid w:val="00AA73DE"/>
    <w:rsid w:val="00AC319B"/>
    <w:rsid w:val="00AC613F"/>
    <w:rsid w:val="00AD01D8"/>
    <w:rsid w:val="00AE09F5"/>
    <w:rsid w:val="00AF4CD7"/>
    <w:rsid w:val="00AF7B00"/>
    <w:rsid w:val="00B13779"/>
    <w:rsid w:val="00B202CF"/>
    <w:rsid w:val="00B23DCB"/>
    <w:rsid w:val="00B25962"/>
    <w:rsid w:val="00B4090C"/>
    <w:rsid w:val="00B52D3B"/>
    <w:rsid w:val="00B56398"/>
    <w:rsid w:val="00B5650C"/>
    <w:rsid w:val="00B61D2E"/>
    <w:rsid w:val="00B71EE0"/>
    <w:rsid w:val="00B72534"/>
    <w:rsid w:val="00B73D8F"/>
    <w:rsid w:val="00B85330"/>
    <w:rsid w:val="00B94F12"/>
    <w:rsid w:val="00B978E0"/>
    <w:rsid w:val="00BA2144"/>
    <w:rsid w:val="00BB106C"/>
    <w:rsid w:val="00BB68BF"/>
    <w:rsid w:val="00BC10CB"/>
    <w:rsid w:val="00BC1C1B"/>
    <w:rsid w:val="00BC7242"/>
    <w:rsid w:val="00BD381A"/>
    <w:rsid w:val="00BF0384"/>
    <w:rsid w:val="00C0149A"/>
    <w:rsid w:val="00C043AD"/>
    <w:rsid w:val="00C12E33"/>
    <w:rsid w:val="00C165B0"/>
    <w:rsid w:val="00C2578C"/>
    <w:rsid w:val="00C3793E"/>
    <w:rsid w:val="00C63BF8"/>
    <w:rsid w:val="00C641D8"/>
    <w:rsid w:val="00C65C99"/>
    <w:rsid w:val="00C72335"/>
    <w:rsid w:val="00C72815"/>
    <w:rsid w:val="00C73CE1"/>
    <w:rsid w:val="00C743C4"/>
    <w:rsid w:val="00C8646E"/>
    <w:rsid w:val="00C86782"/>
    <w:rsid w:val="00C87775"/>
    <w:rsid w:val="00C92F95"/>
    <w:rsid w:val="00C934E8"/>
    <w:rsid w:val="00C9357A"/>
    <w:rsid w:val="00C94374"/>
    <w:rsid w:val="00C9780B"/>
    <w:rsid w:val="00CA0971"/>
    <w:rsid w:val="00CA2435"/>
    <w:rsid w:val="00CA4ADD"/>
    <w:rsid w:val="00CA599A"/>
    <w:rsid w:val="00CB30A4"/>
    <w:rsid w:val="00CC119F"/>
    <w:rsid w:val="00CD10F8"/>
    <w:rsid w:val="00CD5CD4"/>
    <w:rsid w:val="00CF1054"/>
    <w:rsid w:val="00CF10E4"/>
    <w:rsid w:val="00CF18D0"/>
    <w:rsid w:val="00CF3B10"/>
    <w:rsid w:val="00CF4E57"/>
    <w:rsid w:val="00D000C0"/>
    <w:rsid w:val="00D024D9"/>
    <w:rsid w:val="00D038E7"/>
    <w:rsid w:val="00D0476D"/>
    <w:rsid w:val="00D41975"/>
    <w:rsid w:val="00D47138"/>
    <w:rsid w:val="00D51D63"/>
    <w:rsid w:val="00D608D3"/>
    <w:rsid w:val="00D74C46"/>
    <w:rsid w:val="00D87018"/>
    <w:rsid w:val="00D8739B"/>
    <w:rsid w:val="00D9709C"/>
    <w:rsid w:val="00D97CFE"/>
    <w:rsid w:val="00DA035F"/>
    <w:rsid w:val="00DA2A72"/>
    <w:rsid w:val="00DA6F2B"/>
    <w:rsid w:val="00DA74D3"/>
    <w:rsid w:val="00DC1468"/>
    <w:rsid w:val="00DC20DE"/>
    <w:rsid w:val="00DC36DE"/>
    <w:rsid w:val="00DD31CF"/>
    <w:rsid w:val="00DD45D8"/>
    <w:rsid w:val="00DE2EC0"/>
    <w:rsid w:val="00DE7338"/>
    <w:rsid w:val="00DF0D8A"/>
    <w:rsid w:val="00DF2520"/>
    <w:rsid w:val="00DF2B78"/>
    <w:rsid w:val="00DF5F4F"/>
    <w:rsid w:val="00DF7E1F"/>
    <w:rsid w:val="00E02573"/>
    <w:rsid w:val="00E21B53"/>
    <w:rsid w:val="00E3519E"/>
    <w:rsid w:val="00E43F92"/>
    <w:rsid w:val="00E61B25"/>
    <w:rsid w:val="00E76395"/>
    <w:rsid w:val="00E77CCA"/>
    <w:rsid w:val="00EA5CB6"/>
    <w:rsid w:val="00EB4C87"/>
    <w:rsid w:val="00EC590C"/>
    <w:rsid w:val="00EC5D76"/>
    <w:rsid w:val="00ED11E6"/>
    <w:rsid w:val="00ED2BE4"/>
    <w:rsid w:val="00ED52F8"/>
    <w:rsid w:val="00EE4B02"/>
    <w:rsid w:val="00EE774B"/>
    <w:rsid w:val="00F00637"/>
    <w:rsid w:val="00F00AC8"/>
    <w:rsid w:val="00F2343B"/>
    <w:rsid w:val="00F253AA"/>
    <w:rsid w:val="00F27D26"/>
    <w:rsid w:val="00F3025E"/>
    <w:rsid w:val="00F425CD"/>
    <w:rsid w:val="00F45D27"/>
    <w:rsid w:val="00F53CC3"/>
    <w:rsid w:val="00F5590E"/>
    <w:rsid w:val="00F6045D"/>
    <w:rsid w:val="00F612ED"/>
    <w:rsid w:val="00F63E9F"/>
    <w:rsid w:val="00F64724"/>
    <w:rsid w:val="00F6573E"/>
    <w:rsid w:val="00F657E1"/>
    <w:rsid w:val="00F66301"/>
    <w:rsid w:val="00F76052"/>
    <w:rsid w:val="00F91282"/>
    <w:rsid w:val="00F916FA"/>
    <w:rsid w:val="00F91A1E"/>
    <w:rsid w:val="00F926A4"/>
    <w:rsid w:val="00FA245E"/>
    <w:rsid w:val="00FB52CC"/>
    <w:rsid w:val="00FD3CC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,#0c0"/>
    </o:shapedefaults>
    <o:shapelayout v:ext="edit">
      <o:idmap v:ext="edit" data="1"/>
    </o:shapelayout>
  </w:shapeDefaults>
  <w:decimalSymbol w:val=","/>
  <w:listSeparator w:val=";"/>
  <w14:docId w14:val="0B8A4278"/>
  <w15:docId w15:val="{C94F8E09-D685-4DA1-B756-E3F12CB2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Zakljunipozdrav">
    <w:name w:val="Closing"/>
    <w:basedOn w:val="Navaden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avaden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lobesedila">
    <w:name w:val="Body Text"/>
    <w:basedOn w:val="Navaden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Uvodnipozdrav">
    <w:name w:val="Salutation"/>
    <w:basedOn w:val="Navaden"/>
    <w:next w:val="Navaden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avaden"/>
    <w:next w:val="Navaden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sl-SI"/>
    </w:rPr>
  </w:style>
  <w:style w:type="paragraph" w:customStyle="1" w:styleId="ccEnclosure">
    <w:name w:val="cc:/Enclosure"/>
    <w:basedOn w:val="Navaden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sl-SI"/>
    </w:rPr>
  </w:style>
  <w:style w:type="paragraph" w:customStyle="1" w:styleId="RecipientAddress">
    <w:name w:val="Recipient Address"/>
    <w:basedOn w:val="Navaden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customStyle="1" w:styleId="JobTitle">
    <w:name w:val="Job Title"/>
    <w:next w:val="ccEnclosure"/>
    <w:pPr>
      <w:spacing w:before="120" w:after="960"/>
    </w:pPr>
    <w:rPr>
      <w:sz w:val="24"/>
      <w:szCs w:val="24"/>
      <w:lang w:bidi="sl-SI"/>
    </w:rPr>
  </w:style>
  <w:style w:type="paragraph" w:styleId="Zgradbadokumenta">
    <w:name w:val="Document Map"/>
    <w:basedOn w:val="Navaden"/>
    <w:semiHidden/>
    <w:rsid w:val="00753FB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B44E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1947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Hiperpovezava">
    <w:name w:val="Hyperlink"/>
    <w:rsid w:val="00194704"/>
    <w:rPr>
      <w:color w:val="0000FF"/>
      <w:u w:val="single"/>
    </w:rPr>
  </w:style>
  <w:style w:type="table" w:styleId="Tabelamrea">
    <w:name w:val="Table Grid"/>
    <w:basedOn w:val="Navadnatabela"/>
    <w:rsid w:val="000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5050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Brezrazmikov">
    <w:name w:val="No Spacing"/>
    <w:uiPriority w:val="1"/>
    <w:qFormat/>
    <w:rsid w:val="00AF7B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ENIJA\LOCALS~1\Temp\TCD2FD.tmp\Glava%20pis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pisma</Template>
  <TotalTime>19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Benedikt</vt:lpstr>
    </vt:vector>
  </TitlesOfParts>
  <Company>Microsoft Corporation</Company>
  <LinksUpToDate>false</LinksUpToDate>
  <CharactersWithSpaces>1998</CharactersWithSpaces>
  <SharedDoc>false</SharedDoc>
  <HLinks>
    <vt:vector size="6" baseType="variant"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mailto:info@os-benedikt.si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Benedikt</dc:title>
  <dc:creator>Peter Purg</dc:creator>
  <cp:lastModifiedBy>Marta</cp:lastModifiedBy>
  <cp:revision>3</cp:revision>
  <cp:lastPrinted>2014-09-18T09:27:00Z</cp:lastPrinted>
  <dcterms:created xsi:type="dcterms:W3CDTF">2020-01-19T08:45:00Z</dcterms:created>
  <dcterms:modified xsi:type="dcterms:W3CDTF">2020-01-19T09:03:00Z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TC060874681060</vt:lpwstr>
  </property>
</Properties>
</file>