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BEC" w:rsidRDefault="00485E19" w:rsidP="00637D3E">
      <w:pPr>
        <w:rPr>
          <w:sz w:val="24"/>
          <w:szCs w:val="24"/>
        </w:rPr>
      </w:pPr>
      <w:r>
        <w:rPr>
          <w:noProof/>
        </w:rPr>
        <w:drawing>
          <wp:anchor distT="0" distB="0" distL="114300" distR="114300" simplePos="0" relativeHeight="251658240" behindDoc="1" locked="0" layoutInCell="1" allowOverlap="1" wp14:anchorId="700A894B" wp14:editId="5F4206DE">
            <wp:simplePos x="0" y="0"/>
            <wp:positionH relativeFrom="column">
              <wp:posOffset>4052570</wp:posOffset>
            </wp:positionH>
            <wp:positionV relativeFrom="paragraph">
              <wp:posOffset>635</wp:posOffset>
            </wp:positionV>
            <wp:extent cx="1709420" cy="962025"/>
            <wp:effectExtent l="0" t="0" r="5080" b="9525"/>
            <wp:wrapTight wrapText="bothSides">
              <wp:wrapPolygon edited="0">
                <wp:start x="0" y="0"/>
                <wp:lineTo x="0" y="21386"/>
                <wp:lineTo x="21423" y="21386"/>
                <wp:lineTo x="21423" y="0"/>
                <wp:lineTo x="0" y="0"/>
              </wp:wrapPolygon>
            </wp:wrapTight>
            <wp:docPr id="17" name="Slika 17" descr="Rezultat iskanja slik za umetna plezalna stena sveta troj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umetna plezalna stena sveta troj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42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D85">
        <w:rPr>
          <w:sz w:val="24"/>
          <w:szCs w:val="24"/>
        </w:rPr>
        <w:t>Sv. Trojica</w:t>
      </w:r>
      <w:r w:rsidR="00ED7BEC" w:rsidRPr="00ED7BEC">
        <w:rPr>
          <w:sz w:val="24"/>
          <w:szCs w:val="24"/>
        </w:rPr>
        <w:t xml:space="preserve">, </w:t>
      </w:r>
      <w:r w:rsidR="00ED7BEC">
        <w:rPr>
          <w:sz w:val="24"/>
          <w:szCs w:val="24"/>
        </w:rPr>
        <w:t>1</w:t>
      </w:r>
      <w:r w:rsidR="00A36D85">
        <w:rPr>
          <w:sz w:val="24"/>
          <w:szCs w:val="24"/>
        </w:rPr>
        <w:t>7</w:t>
      </w:r>
      <w:r w:rsidR="00ED7BEC">
        <w:rPr>
          <w:sz w:val="24"/>
          <w:szCs w:val="24"/>
        </w:rPr>
        <w:t>.</w:t>
      </w:r>
      <w:r w:rsidR="00A36D85">
        <w:rPr>
          <w:sz w:val="24"/>
          <w:szCs w:val="24"/>
        </w:rPr>
        <w:t xml:space="preserve"> </w:t>
      </w:r>
      <w:r w:rsidR="00ED7BEC">
        <w:rPr>
          <w:sz w:val="24"/>
          <w:szCs w:val="24"/>
        </w:rPr>
        <w:t>9.</w:t>
      </w:r>
      <w:r w:rsidR="00A36D85">
        <w:rPr>
          <w:sz w:val="24"/>
          <w:szCs w:val="24"/>
        </w:rPr>
        <w:t xml:space="preserve"> </w:t>
      </w:r>
      <w:r w:rsidR="00ED7BEC">
        <w:rPr>
          <w:sz w:val="24"/>
          <w:szCs w:val="24"/>
        </w:rPr>
        <w:t>2019</w:t>
      </w:r>
    </w:p>
    <w:p w:rsidR="00A36D85" w:rsidRDefault="00A36D85" w:rsidP="00637D3E">
      <w:pPr>
        <w:rPr>
          <w:b/>
          <w:sz w:val="28"/>
          <w:szCs w:val="28"/>
        </w:rPr>
      </w:pPr>
    </w:p>
    <w:p w:rsidR="00637D3E" w:rsidRPr="008E6B2C" w:rsidRDefault="00637D3E" w:rsidP="00637D3E">
      <w:pPr>
        <w:rPr>
          <w:b/>
          <w:sz w:val="28"/>
          <w:szCs w:val="28"/>
        </w:rPr>
      </w:pPr>
      <w:r w:rsidRPr="008E6B2C">
        <w:rPr>
          <w:b/>
          <w:sz w:val="28"/>
          <w:szCs w:val="28"/>
        </w:rPr>
        <w:t>Pozdravljeni mladi planinci</w:t>
      </w:r>
      <w:r w:rsidR="00A36D85">
        <w:rPr>
          <w:b/>
          <w:sz w:val="28"/>
          <w:szCs w:val="28"/>
        </w:rPr>
        <w:t xml:space="preserve"> in ljubitelji plezanja</w:t>
      </w:r>
      <w:r w:rsidRPr="008E6B2C">
        <w:rPr>
          <w:b/>
          <w:sz w:val="28"/>
          <w:szCs w:val="28"/>
        </w:rPr>
        <w:t>!</w:t>
      </w:r>
      <w:r w:rsidR="00485E19">
        <w:rPr>
          <w:b/>
          <w:sz w:val="28"/>
          <w:szCs w:val="28"/>
        </w:rPr>
        <w:t xml:space="preserve">                                          </w:t>
      </w:r>
    </w:p>
    <w:p w:rsidR="00ED7BEC" w:rsidRPr="00ED7BEC" w:rsidRDefault="00637D3E" w:rsidP="00485E19">
      <w:pPr>
        <w:jc w:val="both"/>
        <w:rPr>
          <w:sz w:val="24"/>
          <w:szCs w:val="24"/>
        </w:rPr>
      </w:pPr>
      <w:r w:rsidRPr="00ED7BEC">
        <w:rPr>
          <w:sz w:val="24"/>
          <w:szCs w:val="24"/>
        </w:rPr>
        <w:t xml:space="preserve">V letošnjem šolskem letu so pri planinskem društvu </w:t>
      </w:r>
      <w:proofErr w:type="spellStart"/>
      <w:r w:rsidRPr="00ED7BEC">
        <w:rPr>
          <w:sz w:val="24"/>
          <w:szCs w:val="24"/>
        </w:rPr>
        <w:t>Hakl</w:t>
      </w:r>
      <w:proofErr w:type="spellEnd"/>
      <w:r w:rsidRPr="00ED7BEC">
        <w:rPr>
          <w:sz w:val="24"/>
          <w:szCs w:val="24"/>
        </w:rPr>
        <w:t xml:space="preserve"> v Sveti Trojici </w:t>
      </w:r>
      <w:r w:rsidR="00BB1854" w:rsidRPr="00ED7BEC">
        <w:rPr>
          <w:sz w:val="24"/>
          <w:szCs w:val="24"/>
        </w:rPr>
        <w:t xml:space="preserve">uspeli </w:t>
      </w:r>
      <w:r w:rsidRPr="00ED7BEC">
        <w:rPr>
          <w:sz w:val="24"/>
          <w:szCs w:val="24"/>
        </w:rPr>
        <w:t xml:space="preserve">zgradili </w:t>
      </w:r>
      <w:r w:rsidR="00BB1854" w:rsidRPr="00ED7BEC">
        <w:rPr>
          <w:sz w:val="24"/>
          <w:szCs w:val="24"/>
        </w:rPr>
        <w:t xml:space="preserve">prvo umetno </w:t>
      </w:r>
      <w:r w:rsidRPr="00ED7BEC">
        <w:rPr>
          <w:sz w:val="24"/>
          <w:szCs w:val="24"/>
        </w:rPr>
        <w:t>plezalno steno</w:t>
      </w:r>
      <w:r w:rsidR="00BB1854" w:rsidRPr="00ED7BEC">
        <w:rPr>
          <w:sz w:val="24"/>
          <w:szCs w:val="24"/>
        </w:rPr>
        <w:t xml:space="preserve"> v osrednjih Slovenskih goricah</w:t>
      </w:r>
      <w:r w:rsidR="00A36D85">
        <w:rPr>
          <w:sz w:val="24"/>
          <w:szCs w:val="24"/>
        </w:rPr>
        <w:t>, ki se nahaja ob Trojiškem jezeru</w:t>
      </w:r>
      <w:r w:rsidR="00BB1854" w:rsidRPr="00ED7BEC">
        <w:rPr>
          <w:sz w:val="24"/>
          <w:szCs w:val="24"/>
        </w:rPr>
        <w:t>. V</w:t>
      </w:r>
      <w:r w:rsidRPr="00ED7BEC">
        <w:rPr>
          <w:sz w:val="24"/>
          <w:szCs w:val="24"/>
        </w:rPr>
        <w:t>abijo vse tiste učence</w:t>
      </w:r>
      <w:r w:rsidR="00A36D85">
        <w:rPr>
          <w:sz w:val="24"/>
          <w:szCs w:val="24"/>
        </w:rPr>
        <w:t>,</w:t>
      </w:r>
      <w:r w:rsidR="008E6B2C" w:rsidRPr="00ED7BEC">
        <w:rPr>
          <w:sz w:val="24"/>
          <w:szCs w:val="24"/>
        </w:rPr>
        <w:t xml:space="preserve"> ki </w:t>
      </w:r>
      <w:r w:rsidR="00A36D85">
        <w:rPr>
          <w:sz w:val="24"/>
          <w:szCs w:val="24"/>
        </w:rPr>
        <w:t>si želijo</w:t>
      </w:r>
      <w:r w:rsidRPr="00ED7BEC">
        <w:rPr>
          <w:sz w:val="24"/>
          <w:szCs w:val="24"/>
        </w:rPr>
        <w:t xml:space="preserve"> bolje spoznati plezalne veščine in se kasneje </w:t>
      </w:r>
      <w:r w:rsidR="00ED7BEC">
        <w:rPr>
          <w:sz w:val="24"/>
          <w:szCs w:val="24"/>
        </w:rPr>
        <w:t xml:space="preserve">morda </w:t>
      </w:r>
      <w:r w:rsidRPr="00ED7BEC">
        <w:rPr>
          <w:sz w:val="24"/>
          <w:szCs w:val="24"/>
        </w:rPr>
        <w:t>tudi udeleževati regijskih ali celo državnih tekmovanj</w:t>
      </w:r>
      <w:r w:rsidR="00A36D85">
        <w:rPr>
          <w:sz w:val="24"/>
          <w:szCs w:val="24"/>
        </w:rPr>
        <w:t xml:space="preserve"> v plezanju. Pogoj za prijavo je, da si član PD </w:t>
      </w:r>
      <w:proofErr w:type="spellStart"/>
      <w:r w:rsidR="00A36D85">
        <w:rPr>
          <w:sz w:val="24"/>
          <w:szCs w:val="24"/>
        </w:rPr>
        <w:t>Hakl</w:t>
      </w:r>
      <w:proofErr w:type="spellEnd"/>
      <w:r w:rsidR="00A36D85">
        <w:rPr>
          <w:sz w:val="24"/>
          <w:szCs w:val="24"/>
        </w:rPr>
        <w:t xml:space="preserve"> in da si poravnal članarino za prihodnje leto 2020</w:t>
      </w:r>
      <w:r w:rsidRPr="00ED7BEC">
        <w:rPr>
          <w:sz w:val="24"/>
          <w:szCs w:val="24"/>
        </w:rPr>
        <w:t xml:space="preserve">, </w:t>
      </w:r>
      <w:r w:rsidR="00A36D85">
        <w:rPr>
          <w:sz w:val="24"/>
          <w:szCs w:val="24"/>
        </w:rPr>
        <w:t xml:space="preserve">ki znaša </w:t>
      </w:r>
      <w:r w:rsidR="00A36D85" w:rsidRPr="00683287">
        <w:rPr>
          <w:b/>
          <w:sz w:val="24"/>
          <w:szCs w:val="24"/>
        </w:rPr>
        <w:t>7 EUR.</w:t>
      </w:r>
    </w:p>
    <w:p w:rsidR="00637D3E" w:rsidRPr="00ED7BEC" w:rsidRDefault="00637D3E" w:rsidP="00485E19">
      <w:pPr>
        <w:jc w:val="both"/>
        <w:rPr>
          <w:sz w:val="24"/>
          <w:szCs w:val="24"/>
        </w:rPr>
      </w:pPr>
      <w:r w:rsidRPr="00ED7BEC">
        <w:rPr>
          <w:sz w:val="24"/>
          <w:szCs w:val="24"/>
        </w:rPr>
        <w:t xml:space="preserve">Na osnovi prijavljenih članov in njihovega števila boste začeli </w:t>
      </w:r>
      <w:r w:rsidR="00BB1854" w:rsidRPr="00ED7BEC">
        <w:rPr>
          <w:sz w:val="24"/>
          <w:szCs w:val="24"/>
        </w:rPr>
        <w:t xml:space="preserve">z redno </w:t>
      </w:r>
      <w:r w:rsidRPr="00ED7BEC">
        <w:rPr>
          <w:sz w:val="24"/>
          <w:szCs w:val="24"/>
        </w:rPr>
        <w:t xml:space="preserve">tedensko vadbo v mesecu </w:t>
      </w:r>
      <w:r w:rsidRPr="00A36D85">
        <w:rPr>
          <w:b/>
          <w:sz w:val="24"/>
          <w:szCs w:val="24"/>
        </w:rPr>
        <w:t>oktobru</w:t>
      </w:r>
      <w:r w:rsidRPr="00ED7BEC">
        <w:rPr>
          <w:sz w:val="24"/>
          <w:szCs w:val="24"/>
        </w:rPr>
        <w:t xml:space="preserve"> pod strokovnim vodstvom mentorja. Letošnji vpis v skupino je do konca septembra 2019 brezplačen, kar pomeni, da imajo prijavljeni mladi planinci brezplačno vadbo za čas enega leta (do konca septembra 2020). Starši oziroma skrbniki morajo poskrbeti le za </w:t>
      </w:r>
      <w:r w:rsidRPr="00A36D85">
        <w:rPr>
          <w:b/>
          <w:sz w:val="24"/>
          <w:szCs w:val="24"/>
          <w:u w:val="single"/>
        </w:rPr>
        <w:t>ustrezno obvezno plezalno opremo, ki jo bo določil mentor</w:t>
      </w:r>
      <w:r w:rsidRPr="00ED7BEC">
        <w:rPr>
          <w:sz w:val="24"/>
          <w:szCs w:val="24"/>
        </w:rPr>
        <w:t xml:space="preserve"> – inštruktor umetnega plezanja.</w:t>
      </w:r>
    </w:p>
    <w:p w:rsidR="00ED7BEC" w:rsidRPr="00ED7BEC" w:rsidRDefault="008E6B2C" w:rsidP="00485E19">
      <w:pPr>
        <w:jc w:val="both"/>
        <w:rPr>
          <w:sz w:val="24"/>
          <w:szCs w:val="24"/>
        </w:rPr>
      </w:pPr>
      <w:r w:rsidRPr="00ED7BEC">
        <w:rPr>
          <w:sz w:val="24"/>
          <w:szCs w:val="24"/>
        </w:rPr>
        <w:t>Vsi tisti, ki se boste prijavili, boste dobili vse potrebne informacije</w:t>
      </w:r>
      <w:bookmarkStart w:id="0" w:name="_GoBack"/>
      <w:bookmarkEnd w:id="0"/>
      <w:r w:rsidRPr="00ED7BEC">
        <w:rPr>
          <w:sz w:val="24"/>
          <w:szCs w:val="24"/>
        </w:rPr>
        <w:t xml:space="preserve"> na uvodnem se</w:t>
      </w:r>
      <w:r w:rsidR="00ED7BEC" w:rsidRPr="00ED7BEC">
        <w:rPr>
          <w:sz w:val="24"/>
          <w:szCs w:val="24"/>
        </w:rPr>
        <w:t>s</w:t>
      </w:r>
      <w:r w:rsidR="00ED7BEC">
        <w:rPr>
          <w:sz w:val="24"/>
          <w:szCs w:val="24"/>
        </w:rPr>
        <w:t xml:space="preserve">tanku, ki ga bodo sklicali pri planinskem društvu </w:t>
      </w:r>
      <w:proofErr w:type="spellStart"/>
      <w:r w:rsidR="00ED7BEC">
        <w:rPr>
          <w:sz w:val="24"/>
          <w:szCs w:val="24"/>
        </w:rPr>
        <w:t>Hakl</w:t>
      </w:r>
      <w:proofErr w:type="spellEnd"/>
      <w:r w:rsidR="00ED7BEC">
        <w:rPr>
          <w:sz w:val="24"/>
          <w:szCs w:val="24"/>
        </w:rPr>
        <w:t>.</w:t>
      </w:r>
    </w:p>
    <w:p w:rsidR="00637D3E" w:rsidRPr="00ED7BEC" w:rsidRDefault="00637D3E" w:rsidP="00637D3E">
      <w:pPr>
        <w:rPr>
          <w:sz w:val="24"/>
          <w:szCs w:val="24"/>
        </w:rPr>
      </w:pPr>
      <w:r w:rsidRPr="00ED7BEC">
        <w:rPr>
          <w:b/>
          <w:sz w:val="24"/>
          <w:szCs w:val="24"/>
        </w:rPr>
        <w:t xml:space="preserve">V kolikor </w:t>
      </w:r>
      <w:r w:rsidR="00BB1854" w:rsidRPr="00ED7BEC">
        <w:rPr>
          <w:b/>
          <w:sz w:val="24"/>
          <w:szCs w:val="24"/>
        </w:rPr>
        <w:t>s</w:t>
      </w:r>
      <w:r w:rsidRPr="00ED7BEC">
        <w:rPr>
          <w:b/>
          <w:sz w:val="24"/>
          <w:szCs w:val="24"/>
        </w:rPr>
        <w:t xml:space="preserve">e boste odločili za prijavo, mi </w:t>
      </w:r>
      <w:r w:rsidR="008E6B2C" w:rsidRPr="00ED7BEC">
        <w:rPr>
          <w:b/>
          <w:sz w:val="24"/>
          <w:szCs w:val="24"/>
        </w:rPr>
        <w:t xml:space="preserve">izpolnjene </w:t>
      </w:r>
      <w:r w:rsidRPr="00ED7BEC">
        <w:rPr>
          <w:b/>
          <w:sz w:val="24"/>
          <w:szCs w:val="24"/>
        </w:rPr>
        <w:t xml:space="preserve">prijavnice prinesite do </w:t>
      </w:r>
      <w:r w:rsidR="00A36D85">
        <w:rPr>
          <w:b/>
          <w:sz w:val="24"/>
          <w:szCs w:val="24"/>
        </w:rPr>
        <w:t>20</w:t>
      </w:r>
      <w:r w:rsidRPr="00ED7BEC">
        <w:rPr>
          <w:b/>
          <w:sz w:val="24"/>
          <w:szCs w:val="24"/>
        </w:rPr>
        <w:t>.</w:t>
      </w:r>
      <w:r w:rsidR="00A36D85">
        <w:rPr>
          <w:b/>
          <w:sz w:val="24"/>
          <w:szCs w:val="24"/>
        </w:rPr>
        <w:t xml:space="preserve"> </w:t>
      </w:r>
      <w:r w:rsidRPr="00ED7BEC">
        <w:rPr>
          <w:b/>
          <w:sz w:val="24"/>
          <w:szCs w:val="24"/>
        </w:rPr>
        <w:t>9.</w:t>
      </w:r>
      <w:r w:rsidR="00A36D85">
        <w:rPr>
          <w:b/>
          <w:sz w:val="24"/>
          <w:szCs w:val="24"/>
        </w:rPr>
        <w:t xml:space="preserve"> </w:t>
      </w:r>
      <w:r w:rsidRPr="00ED7BEC">
        <w:rPr>
          <w:b/>
          <w:sz w:val="24"/>
          <w:szCs w:val="24"/>
        </w:rPr>
        <w:t>2019.</w:t>
      </w:r>
    </w:p>
    <w:p w:rsidR="008E6B2C" w:rsidRPr="00ED7BEC" w:rsidRDefault="008E6B2C" w:rsidP="00637D3E">
      <w:pPr>
        <w:rPr>
          <w:sz w:val="24"/>
          <w:szCs w:val="24"/>
        </w:rPr>
      </w:pPr>
      <w:r w:rsidRPr="00ED7BEC">
        <w:rPr>
          <w:sz w:val="24"/>
          <w:szCs w:val="24"/>
        </w:rPr>
        <w:t>Lep pozdrav.</w:t>
      </w:r>
    </w:p>
    <w:p w:rsidR="00ED7BEC" w:rsidRDefault="00637D3E" w:rsidP="00ED7BEC">
      <w:pPr>
        <w:spacing w:line="240" w:lineRule="auto"/>
        <w:rPr>
          <w:sz w:val="24"/>
          <w:szCs w:val="24"/>
        </w:rPr>
      </w:pPr>
      <w:r w:rsidRPr="00ED7BEC">
        <w:rPr>
          <w:sz w:val="24"/>
          <w:szCs w:val="24"/>
        </w:rPr>
        <w:t>M</w:t>
      </w:r>
      <w:r w:rsidR="00A36D85">
        <w:rPr>
          <w:sz w:val="24"/>
          <w:szCs w:val="24"/>
        </w:rPr>
        <w:t xml:space="preserve">arta </w:t>
      </w:r>
      <w:proofErr w:type="spellStart"/>
      <w:r w:rsidR="00A36D85">
        <w:rPr>
          <w:sz w:val="24"/>
          <w:szCs w:val="24"/>
        </w:rPr>
        <w:t>Jemenšek</w:t>
      </w:r>
      <w:proofErr w:type="spellEnd"/>
      <w:r w:rsidR="008E6B2C" w:rsidRPr="00ED7BEC">
        <w:rPr>
          <w:sz w:val="24"/>
          <w:szCs w:val="24"/>
        </w:rPr>
        <w:t xml:space="preserve">, </w:t>
      </w:r>
      <w:r w:rsidR="00ED7BEC">
        <w:rPr>
          <w:sz w:val="24"/>
          <w:szCs w:val="24"/>
        </w:rPr>
        <w:t xml:space="preserve">                                                                 </w:t>
      </w:r>
      <w:r w:rsidR="00A36D85">
        <w:rPr>
          <w:sz w:val="24"/>
          <w:szCs w:val="24"/>
        </w:rPr>
        <w:tab/>
      </w:r>
      <w:r w:rsidR="00A36D85">
        <w:rPr>
          <w:sz w:val="24"/>
          <w:szCs w:val="24"/>
        </w:rPr>
        <w:tab/>
      </w:r>
      <w:r w:rsidR="00A36D85">
        <w:rPr>
          <w:sz w:val="24"/>
          <w:szCs w:val="24"/>
        </w:rPr>
        <w:tab/>
        <w:t xml:space="preserve">g. Drago Lipič </w:t>
      </w:r>
    </w:p>
    <w:p w:rsidR="00ED7BEC" w:rsidRPr="00ED7BEC" w:rsidRDefault="008E6B2C" w:rsidP="00ED7BEC">
      <w:pPr>
        <w:spacing w:line="240" w:lineRule="auto"/>
        <w:rPr>
          <w:sz w:val="24"/>
          <w:szCs w:val="24"/>
        </w:rPr>
      </w:pPr>
      <w:r w:rsidRPr="00ED7BEC">
        <w:rPr>
          <w:sz w:val="24"/>
          <w:szCs w:val="24"/>
        </w:rPr>
        <w:t>mentorica planinskega krožka</w:t>
      </w:r>
      <w:r w:rsidR="00637D3E" w:rsidRPr="00ED7BEC">
        <w:rPr>
          <w:sz w:val="24"/>
          <w:szCs w:val="24"/>
        </w:rPr>
        <w:t xml:space="preserve">  </w:t>
      </w:r>
      <w:r w:rsidR="00ED7BEC">
        <w:rPr>
          <w:sz w:val="24"/>
          <w:szCs w:val="24"/>
        </w:rPr>
        <w:t xml:space="preserve">                                                      </w:t>
      </w:r>
      <w:r w:rsidR="00A36D85">
        <w:rPr>
          <w:sz w:val="24"/>
          <w:szCs w:val="24"/>
        </w:rPr>
        <w:tab/>
      </w:r>
      <w:r w:rsidR="00ED7BEC">
        <w:rPr>
          <w:sz w:val="24"/>
          <w:szCs w:val="24"/>
        </w:rPr>
        <w:t xml:space="preserve"> </w:t>
      </w:r>
      <w:r w:rsidR="00A36D85">
        <w:rPr>
          <w:sz w:val="24"/>
          <w:szCs w:val="24"/>
        </w:rPr>
        <w:t xml:space="preserve">   </w:t>
      </w:r>
      <w:r w:rsidR="00A36D85">
        <w:rPr>
          <w:sz w:val="24"/>
          <w:szCs w:val="24"/>
        </w:rPr>
        <w:t xml:space="preserve">predsednik PD </w:t>
      </w:r>
      <w:proofErr w:type="spellStart"/>
      <w:r w:rsidR="00A36D85">
        <w:rPr>
          <w:sz w:val="24"/>
          <w:szCs w:val="24"/>
        </w:rPr>
        <w:t>Hakl</w:t>
      </w:r>
      <w:proofErr w:type="spellEnd"/>
    </w:p>
    <w:p w:rsidR="00A36D85" w:rsidRDefault="00A36D85" w:rsidP="00BB1854">
      <w:pPr>
        <w:rPr>
          <w:sz w:val="26"/>
          <w:szCs w:val="26"/>
        </w:rPr>
      </w:pPr>
    </w:p>
    <w:p w:rsidR="00ED7BEC" w:rsidRDefault="00ED7BEC" w:rsidP="00BB1854">
      <w:pPr>
        <w:rPr>
          <w:sz w:val="26"/>
          <w:szCs w:val="26"/>
        </w:rPr>
      </w:pPr>
      <w:r>
        <w:rPr>
          <w:sz w:val="26"/>
          <w:szCs w:val="26"/>
        </w:rPr>
        <w:t>--------------------------------------------------------------------------------------------------------</w:t>
      </w:r>
      <w:r w:rsidR="00637D3E" w:rsidRPr="008E6B2C">
        <w:rPr>
          <w:sz w:val="26"/>
          <w:szCs w:val="26"/>
        </w:rPr>
        <w:t xml:space="preserve">           </w:t>
      </w:r>
    </w:p>
    <w:p w:rsidR="008E6B2C" w:rsidRPr="00ED7BEC" w:rsidRDefault="00BB1854" w:rsidP="00BB1854">
      <w:pPr>
        <w:rPr>
          <w:sz w:val="24"/>
          <w:szCs w:val="24"/>
        </w:rPr>
      </w:pPr>
      <w:r w:rsidRPr="00ED7BEC">
        <w:rPr>
          <w:b/>
          <w:noProof/>
          <w:sz w:val="24"/>
          <w:szCs w:val="24"/>
        </w:rPr>
        <w:t>PRIJAVNICA</w:t>
      </w:r>
    </w:p>
    <w:p w:rsidR="008E6B2C" w:rsidRPr="00ED7BEC" w:rsidRDefault="00BB1854" w:rsidP="00BB1854">
      <w:pPr>
        <w:rPr>
          <w:noProof/>
          <w:sz w:val="24"/>
          <w:szCs w:val="24"/>
        </w:rPr>
      </w:pPr>
      <w:r w:rsidRPr="00ED7BEC">
        <w:rPr>
          <w:noProof/>
          <w:sz w:val="24"/>
          <w:szCs w:val="24"/>
        </w:rPr>
        <w:t>Moj otrok _______</w:t>
      </w:r>
      <w:r w:rsidR="003D24EB" w:rsidRPr="00ED7BEC">
        <w:rPr>
          <w:noProof/>
          <w:sz w:val="24"/>
          <w:szCs w:val="24"/>
        </w:rPr>
        <w:t>__________________</w:t>
      </w:r>
      <w:r w:rsidR="00ED7BEC">
        <w:rPr>
          <w:noProof/>
          <w:sz w:val="24"/>
          <w:szCs w:val="24"/>
        </w:rPr>
        <w:t>_____</w:t>
      </w:r>
      <w:r w:rsidR="003D24EB" w:rsidRPr="00ED7BEC">
        <w:rPr>
          <w:noProof/>
          <w:sz w:val="24"/>
          <w:szCs w:val="24"/>
        </w:rPr>
        <w:t>______</w:t>
      </w:r>
      <w:r w:rsidRPr="00ED7BEC">
        <w:rPr>
          <w:noProof/>
          <w:sz w:val="24"/>
          <w:szCs w:val="24"/>
        </w:rPr>
        <w:t>, rojen/-a _________</w:t>
      </w:r>
      <w:r w:rsidR="003D24EB" w:rsidRPr="00ED7BEC">
        <w:rPr>
          <w:noProof/>
          <w:sz w:val="24"/>
          <w:szCs w:val="24"/>
        </w:rPr>
        <w:t>__</w:t>
      </w:r>
      <w:r w:rsidRPr="00ED7BEC">
        <w:rPr>
          <w:noProof/>
          <w:sz w:val="24"/>
          <w:szCs w:val="24"/>
        </w:rPr>
        <w:t>__</w:t>
      </w:r>
      <w:r w:rsidR="003D24EB" w:rsidRPr="00ED7BEC">
        <w:rPr>
          <w:noProof/>
          <w:sz w:val="24"/>
          <w:szCs w:val="24"/>
        </w:rPr>
        <w:t xml:space="preserve"> (datum)</w:t>
      </w:r>
      <w:r w:rsidRPr="00ED7BEC">
        <w:rPr>
          <w:noProof/>
          <w:sz w:val="24"/>
          <w:szCs w:val="24"/>
        </w:rPr>
        <w:t xml:space="preserve"> </w:t>
      </w:r>
    </w:p>
    <w:p w:rsidR="008E6B2C" w:rsidRPr="00ED7BEC" w:rsidRDefault="00BB1854" w:rsidP="00BB1854">
      <w:pPr>
        <w:rPr>
          <w:noProof/>
          <w:sz w:val="24"/>
          <w:szCs w:val="24"/>
        </w:rPr>
      </w:pPr>
      <w:r w:rsidRPr="00ED7BEC">
        <w:rPr>
          <w:noProof/>
          <w:sz w:val="24"/>
          <w:szCs w:val="24"/>
        </w:rPr>
        <w:t>stanujoč/-a ____________________________________</w:t>
      </w:r>
      <w:r w:rsidR="00A36D85">
        <w:rPr>
          <w:noProof/>
          <w:sz w:val="24"/>
          <w:szCs w:val="24"/>
        </w:rPr>
        <w:t>____</w:t>
      </w:r>
      <w:r w:rsidRPr="00ED7BEC">
        <w:rPr>
          <w:noProof/>
          <w:sz w:val="24"/>
          <w:szCs w:val="24"/>
        </w:rPr>
        <w:t xml:space="preserve">, učenec/-ka _____ razreda, </w:t>
      </w:r>
    </w:p>
    <w:p w:rsidR="00BB1854" w:rsidRPr="00ED7BEC" w:rsidRDefault="00BB1854" w:rsidP="00BB1854">
      <w:pPr>
        <w:rPr>
          <w:b/>
          <w:noProof/>
          <w:sz w:val="24"/>
          <w:szCs w:val="24"/>
        </w:rPr>
      </w:pPr>
      <w:r w:rsidRPr="00ED7BEC">
        <w:rPr>
          <w:b/>
          <w:noProof/>
          <w:sz w:val="24"/>
          <w:szCs w:val="24"/>
        </w:rPr>
        <w:t xml:space="preserve">se prijavlja v vadbeno skupino </w:t>
      </w:r>
      <w:r w:rsidR="003D24EB" w:rsidRPr="00ED7BEC">
        <w:rPr>
          <w:b/>
          <w:noProof/>
          <w:sz w:val="24"/>
          <w:szCs w:val="24"/>
        </w:rPr>
        <w:t>plezalcev na umetni plezalni steni.</w:t>
      </w:r>
    </w:p>
    <w:p w:rsidR="00BB1854" w:rsidRPr="00ED7BEC" w:rsidRDefault="00BB1854" w:rsidP="00BB1854">
      <w:pPr>
        <w:rPr>
          <w:noProof/>
          <w:sz w:val="24"/>
          <w:szCs w:val="24"/>
        </w:rPr>
      </w:pPr>
      <w:r w:rsidRPr="00ED7BEC">
        <w:rPr>
          <w:noProof/>
          <w:sz w:val="24"/>
          <w:szCs w:val="24"/>
        </w:rPr>
        <w:t>Tel. številka starša: ________</w:t>
      </w:r>
      <w:r w:rsidR="003D24EB" w:rsidRPr="00ED7BEC">
        <w:rPr>
          <w:noProof/>
          <w:sz w:val="24"/>
          <w:szCs w:val="24"/>
        </w:rPr>
        <w:t>__</w:t>
      </w:r>
      <w:r w:rsidRPr="00ED7BEC">
        <w:rPr>
          <w:noProof/>
          <w:sz w:val="24"/>
          <w:szCs w:val="24"/>
        </w:rPr>
        <w:t>________________</w:t>
      </w:r>
      <w:r w:rsidR="003D24EB" w:rsidRPr="00ED7BEC">
        <w:rPr>
          <w:noProof/>
          <w:sz w:val="24"/>
          <w:szCs w:val="24"/>
        </w:rPr>
        <w:t>_</w:t>
      </w:r>
      <w:r w:rsidRPr="00ED7BEC">
        <w:rPr>
          <w:noProof/>
          <w:sz w:val="24"/>
          <w:szCs w:val="24"/>
        </w:rPr>
        <w:t>________</w:t>
      </w:r>
    </w:p>
    <w:p w:rsidR="00BB1854" w:rsidRPr="00ED7BEC" w:rsidRDefault="00BB1854" w:rsidP="00BB1854">
      <w:pPr>
        <w:rPr>
          <w:noProof/>
          <w:sz w:val="24"/>
          <w:szCs w:val="24"/>
        </w:rPr>
      </w:pPr>
      <w:r w:rsidRPr="00ED7BEC">
        <w:rPr>
          <w:noProof/>
          <w:sz w:val="24"/>
          <w:szCs w:val="24"/>
        </w:rPr>
        <w:t>E</w:t>
      </w:r>
      <w:r w:rsidR="00A36D85">
        <w:rPr>
          <w:noProof/>
          <w:sz w:val="24"/>
          <w:szCs w:val="24"/>
        </w:rPr>
        <w:t>-</w:t>
      </w:r>
      <w:r w:rsidRPr="00ED7BEC">
        <w:rPr>
          <w:noProof/>
          <w:sz w:val="24"/>
          <w:szCs w:val="24"/>
        </w:rPr>
        <w:t>mail starša: _________________</w:t>
      </w:r>
      <w:r w:rsidR="003D24EB" w:rsidRPr="00ED7BEC">
        <w:rPr>
          <w:noProof/>
          <w:sz w:val="24"/>
          <w:szCs w:val="24"/>
        </w:rPr>
        <w:t>__</w:t>
      </w:r>
      <w:r w:rsidRPr="00ED7BEC">
        <w:rPr>
          <w:noProof/>
          <w:sz w:val="24"/>
          <w:szCs w:val="24"/>
        </w:rPr>
        <w:t>_____________________</w:t>
      </w:r>
    </w:p>
    <w:p w:rsidR="00BB1854" w:rsidRPr="00ED7BEC" w:rsidRDefault="00A36D85" w:rsidP="00BB1854">
      <w:pPr>
        <w:rPr>
          <w:noProof/>
          <w:sz w:val="24"/>
          <w:szCs w:val="24"/>
        </w:rPr>
      </w:pPr>
      <w:r>
        <w:rPr>
          <w:noProof/>
          <w:sz w:val="24"/>
          <w:szCs w:val="24"/>
        </w:rPr>
        <w:t xml:space="preserve">Moj otrok  je član PD Hakl:     DA        NE      </w:t>
      </w:r>
      <w:r w:rsidRPr="00A36D85">
        <w:rPr>
          <w:noProof/>
        </w:rPr>
        <w:t>(ustrezno obkrožite)</w:t>
      </w:r>
    </w:p>
    <w:p w:rsidR="00BB1854" w:rsidRPr="00ED7BEC" w:rsidRDefault="00BB1854" w:rsidP="00BB1854">
      <w:pPr>
        <w:rPr>
          <w:noProof/>
          <w:sz w:val="24"/>
          <w:szCs w:val="24"/>
        </w:rPr>
      </w:pPr>
    </w:p>
    <w:p w:rsidR="00EB21A0" w:rsidRPr="00ED7BEC" w:rsidRDefault="00BB1854" w:rsidP="00A36D85">
      <w:pPr>
        <w:jc w:val="right"/>
        <w:rPr>
          <w:noProof/>
          <w:sz w:val="24"/>
          <w:szCs w:val="24"/>
        </w:rPr>
      </w:pPr>
      <w:r w:rsidRPr="00ED7BEC">
        <w:rPr>
          <w:noProof/>
          <w:sz w:val="24"/>
          <w:szCs w:val="24"/>
        </w:rPr>
        <w:t>Podpis staršev: __________________________________</w:t>
      </w:r>
    </w:p>
    <w:sectPr w:rsidR="00EB21A0" w:rsidRPr="00ED7BEC" w:rsidSect="00753FB8">
      <w:headerReference w:type="default" r:id="rId8"/>
      <w:headerReference w:type="first" r:id="rId9"/>
      <w:pgSz w:w="11907" w:h="16839"/>
      <w:pgMar w:top="22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1BE" w:rsidRDefault="004C51BE">
      <w:r>
        <w:separator/>
      </w:r>
    </w:p>
  </w:endnote>
  <w:endnote w:type="continuationSeparator" w:id="0">
    <w:p w:rsidR="004C51BE" w:rsidRDefault="004C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1BE" w:rsidRDefault="004C51BE">
      <w:r>
        <w:separator/>
      </w:r>
    </w:p>
  </w:footnote>
  <w:footnote w:type="continuationSeparator" w:id="0">
    <w:p w:rsidR="004C51BE" w:rsidRDefault="004C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50C" w:rsidRDefault="005973FB">
    <w:pPr>
      <w:pStyle w:val="Glava"/>
    </w:pPr>
    <w:r>
      <w:rPr>
        <w:noProof/>
      </w:rPr>
      <mc:AlternateContent>
        <mc:Choice Requires="wpg">
          <w:drawing>
            <wp:anchor distT="0" distB="0" distL="114300" distR="114300" simplePos="0" relativeHeight="251657728" behindDoc="0" locked="0" layoutInCell="1" allowOverlap="1">
              <wp:simplePos x="0" y="0"/>
              <wp:positionH relativeFrom="page">
                <wp:posOffset>484505</wp:posOffset>
              </wp:positionH>
              <wp:positionV relativeFrom="page">
                <wp:posOffset>699135</wp:posOffset>
              </wp:positionV>
              <wp:extent cx="6858000" cy="118745"/>
              <wp:effectExtent l="0" t="0" r="0" b="0"/>
              <wp:wrapNone/>
              <wp:docPr id="1" name="Group 1" descr="vrstice ravn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14" name="Rectangle 2"/>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3"/>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D0A20" id="Group 1" o:spid="_x0000_s1026" alt="vrstice ravni" style="position:absolute;margin-left:38.15pt;margin-top:55.05pt;width:540pt;height:9.35pt;z-index:25165772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nD8EA&#10;AADbAAAADwAAAGRycy9kb3ducmV2LnhtbERP32vCMBB+H+x/CCfsbaaKuFGbihOUoU/rxvDxaG5p&#10;WXMpSdT63xtB8O0+vp9XLAfbiRP50DpWMBlnIIhrp1s2Cn6+N6/vIEJE1tg5JgUXCrAsn58KzLU7&#10;8xedqmhECuGQo4Imxj6XMtQNWQxj1xMn7s95izFBb6T2eE7htpPTLJtLiy2nhgZ7WjdU/1dHq8B1&#10;u+3H2zCpzO73EGY4N8d6b5R6GQ2rBYhIQ3yI7+5PnebP4PZLOk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mJw/BAAAA2wAAAA8AAAAAAAAAAAAAAAAAmAIAAGRycy9kb3du&#10;cmV2LnhtbFBLBQYAAAAABAAEAPUAAACGAwAAAAA=&#10;" fillcolor="#fc0"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n6MQA&#10;AADbAAAADwAAAGRycy9kb3ducmV2LnhtbERP22rCQBB9F/yHZYS+FN20aJXUVUSpSqEUb9DHMTsm&#10;wexszK4a/94VCr7N4VxnOK5NIS5UudyygrdOBII4sTrnVMF289UegHAeWWNhmRTcyMF41GwMMdb2&#10;yiu6rH0qQgi7GBVk3pexlC7JyKDr2JI4cAdbGfQBVqnUFV5DuCnkexR9SIM5h4YMS5pmlBzXZ6Mg&#10;mf+U+8XvdNHfnmbFaTf7+341XaVeWvXkE4Sn2j/F/+6lDvN7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5+jEAAAA2wAAAA8AAAAAAAAAAAAAAAAAmAIAAGRycy9k&#10;b3ducmV2LnhtbFBLBQYAAAAABAAEAPUAAACJAwAAAAA=&#10;" fillcolor="#f90"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LdcQA&#10;AADbAAAADwAAAGRycy9kb3ducmV2LnhtbESP3WoCMRCF74W+QxjBO80qVspqFCsKWpHiD72ebsbs&#10;4maybKJu374RBO9mOOc7c2Yya2wpblT7wrGCfi8BQZw5XbBRcDquuh8gfEDWWDomBX/kYTZ9a00w&#10;1e7Oe7odghExhH2KCvIQqlRKn+Vk0fdcRRy1s6sthrjWRuoa7zHclnKQJCNpseB4IceKFjlll8PV&#10;xhrD7fInM6ud+fye968buny9/y6V6rSb+RhEoCa8zE96rSM3gscvc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y3X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979" w:rsidRDefault="00A36D85">
    <w:pPr>
      <w:pStyle w:val="Glava"/>
    </w:pPr>
    <w:r>
      <w:rPr>
        <w:noProof/>
      </w:rPr>
      <w:drawing>
        <wp:anchor distT="0" distB="0" distL="114300" distR="114300" simplePos="0" relativeHeight="251660800" behindDoc="0" locked="0" layoutInCell="1" allowOverlap="1">
          <wp:simplePos x="0" y="0"/>
          <wp:positionH relativeFrom="margin">
            <wp:align>center</wp:align>
          </wp:positionH>
          <wp:positionV relativeFrom="paragraph">
            <wp:posOffset>-378460</wp:posOffset>
          </wp:positionV>
          <wp:extent cx="7289800" cy="1346200"/>
          <wp:effectExtent l="0" t="0" r="6350" b="635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650C" w:rsidRDefault="00B5650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D42"/>
    <w:multiLevelType w:val="hybridMultilevel"/>
    <w:tmpl w:val="03482340"/>
    <w:lvl w:ilvl="0" w:tplc="43AA5A28">
      <w:start w:val="223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3D63580"/>
    <w:multiLevelType w:val="hybridMultilevel"/>
    <w:tmpl w:val="FB4C29F0"/>
    <w:lvl w:ilvl="0" w:tplc="170A5DC6">
      <w:numFmt w:val="bullet"/>
      <w:lvlText w:val="-"/>
      <w:lvlJc w:val="left"/>
      <w:pPr>
        <w:ind w:left="4440" w:hanging="360"/>
      </w:pPr>
      <w:rPr>
        <w:rFonts w:ascii="Calibri" w:eastAsiaTheme="minorHAnsi" w:hAnsi="Calibri" w:cs="Calibri" w:hint="default"/>
      </w:rPr>
    </w:lvl>
    <w:lvl w:ilvl="1" w:tplc="04240003" w:tentative="1">
      <w:start w:val="1"/>
      <w:numFmt w:val="bullet"/>
      <w:lvlText w:val="o"/>
      <w:lvlJc w:val="left"/>
      <w:pPr>
        <w:ind w:left="5160" w:hanging="360"/>
      </w:pPr>
      <w:rPr>
        <w:rFonts w:ascii="Courier New" w:hAnsi="Courier New" w:cs="Courier New" w:hint="default"/>
      </w:rPr>
    </w:lvl>
    <w:lvl w:ilvl="2" w:tplc="04240005" w:tentative="1">
      <w:start w:val="1"/>
      <w:numFmt w:val="bullet"/>
      <w:lvlText w:val=""/>
      <w:lvlJc w:val="left"/>
      <w:pPr>
        <w:ind w:left="5880" w:hanging="360"/>
      </w:pPr>
      <w:rPr>
        <w:rFonts w:ascii="Wingdings" w:hAnsi="Wingdings" w:hint="default"/>
      </w:rPr>
    </w:lvl>
    <w:lvl w:ilvl="3" w:tplc="04240001" w:tentative="1">
      <w:start w:val="1"/>
      <w:numFmt w:val="bullet"/>
      <w:lvlText w:val=""/>
      <w:lvlJc w:val="left"/>
      <w:pPr>
        <w:ind w:left="6600" w:hanging="360"/>
      </w:pPr>
      <w:rPr>
        <w:rFonts w:ascii="Symbol" w:hAnsi="Symbol" w:hint="default"/>
      </w:rPr>
    </w:lvl>
    <w:lvl w:ilvl="4" w:tplc="04240003" w:tentative="1">
      <w:start w:val="1"/>
      <w:numFmt w:val="bullet"/>
      <w:lvlText w:val="o"/>
      <w:lvlJc w:val="left"/>
      <w:pPr>
        <w:ind w:left="7320" w:hanging="360"/>
      </w:pPr>
      <w:rPr>
        <w:rFonts w:ascii="Courier New" w:hAnsi="Courier New" w:cs="Courier New" w:hint="default"/>
      </w:rPr>
    </w:lvl>
    <w:lvl w:ilvl="5" w:tplc="04240005" w:tentative="1">
      <w:start w:val="1"/>
      <w:numFmt w:val="bullet"/>
      <w:lvlText w:val=""/>
      <w:lvlJc w:val="left"/>
      <w:pPr>
        <w:ind w:left="8040" w:hanging="360"/>
      </w:pPr>
      <w:rPr>
        <w:rFonts w:ascii="Wingdings" w:hAnsi="Wingdings" w:hint="default"/>
      </w:rPr>
    </w:lvl>
    <w:lvl w:ilvl="6" w:tplc="04240001" w:tentative="1">
      <w:start w:val="1"/>
      <w:numFmt w:val="bullet"/>
      <w:lvlText w:val=""/>
      <w:lvlJc w:val="left"/>
      <w:pPr>
        <w:ind w:left="8760" w:hanging="360"/>
      </w:pPr>
      <w:rPr>
        <w:rFonts w:ascii="Symbol" w:hAnsi="Symbol" w:hint="default"/>
      </w:rPr>
    </w:lvl>
    <w:lvl w:ilvl="7" w:tplc="04240003" w:tentative="1">
      <w:start w:val="1"/>
      <w:numFmt w:val="bullet"/>
      <w:lvlText w:val="o"/>
      <w:lvlJc w:val="left"/>
      <w:pPr>
        <w:ind w:left="9480" w:hanging="360"/>
      </w:pPr>
      <w:rPr>
        <w:rFonts w:ascii="Courier New" w:hAnsi="Courier New" w:cs="Courier New" w:hint="default"/>
      </w:rPr>
    </w:lvl>
    <w:lvl w:ilvl="8" w:tplc="04240005" w:tentative="1">
      <w:start w:val="1"/>
      <w:numFmt w:val="bullet"/>
      <w:lvlText w:val=""/>
      <w:lvlJc w:val="left"/>
      <w:pPr>
        <w:ind w:left="10200" w:hanging="360"/>
      </w:pPr>
      <w:rPr>
        <w:rFonts w:ascii="Wingdings" w:hAnsi="Wingdings" w:hint="default"/>
      </w:rPr>
    </w:lvl>
  </w:abstractNum>
  <w:abstractNum w:abstractNumId="2" w15:restartNumberingAfterBreak="0">
    <w:nsid w:val="170B37E2"/>
    <w:multiLevelType w:val="hybridMultilevel"/>
    <w:tmpl w:val="AB3CA11E"/>
    <w:lvl w:ilvl="0" w:tplc="9D16C742">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9596A"/>
    <w:multiLevelType w:val="hybridMultilevel"/>
    <w:tmpl w:val="CC6867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B431B4D"/>
    <w:multiLevelType w:val="hybridMultilevel"/>
    <w:tmpl w:val="07908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E6728A"/>
    <w:multiLevelType w:val="hybridMultilevel"/>
    <w:tmpl w:val="0BF29DE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FF870C7"/>
    <w:multiLevelType w:val="hybridMultilevel"/>
    <w:tmpl w:val="1AA809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5CB4D07"/>
    <w:multiLevelType w:val="hybridMultilevel"/>
    <w:tmpl w:val="AB50CE06"/>
    <w:lvl w:ilvl="0" w:tplc="5BF4FC2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4B786E57"/>
    <w:multiLevelType w:val="hybridMultilevel"/>
    <w:tmpl w:val="B8646452"/>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4BFE0872"/>
    <w:multiLevelType w:val="hybridMultilevel"/>
    <w:tmpl w:val="CB646EE2"/>
    <w:lvl w:ilvl="0" w:tplc="CC5A26B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2454BD"/>
    <w:multiLevelType w:val="hybridMultilevel"/>
    <w:tmpl w:val="3E42F4E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1EA3657"/>
    <w:multiLevelType w:val="hybridMultilevel"/>
    <w:tmpl w:val="A858E23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51E83"/>
    <w:multiLevelType w:val="hybridMultilevel"/>
    <w:tmpl w:val="2E3C394A"/>
    <w:lvl w:ilvl="0" w:tplc="337A2D52">
      <w:start w:val="2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B0A08"/>
    <w:multiLevelType w:val="hybridMultilevel"/>
    <w:tmpl w:val="E6C47A9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7DB2FDC"/>
    <w:multiLevelType w:val="hybridMultilevel"/>
    <w:tmpl w:val="99004168"/>
    <w:lvl w:ilvl="0" w:tplc="0ACC999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418C6"/>
    <w:multiLevelType w:val="hybridMultilevel"/>
    <w:tmpl w:val="38BAC8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94F41A7"/>
    <w:multiLevelType w:val="hybridMultilevel"/>
    <w:tmpl w:val="19728696"/>
    <w:lvl w:ilvl="0" w:tplc="FF4835C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C1AE6"/>
    <w:multiLevelType w:val="hybridMultilevel"/>
    <w:tmpl w:val="2A185B7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6"/>
  </w:num>
  <w:num w:numId="5">
    <w:abstractNumId w:val="14"/>
  </w:num>
  <w:num w:numId="6">
    <w:abstractNumId w:val="12"/>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7"/>
  </w:num>
  <w:num w:numId="12">
    <w:abstractNumId w:val="11"/>
  </w:num>
  <w:num w:numId="13">
    <w:abstractNumId w:val="3"/>
  </w:num>
  <w:num w:numId="14">
    <w:abstractNumId w:val="13"/>
  </w:num>
  <w:num w:numId="15">
    <w:abstractNumId w:val="16"/>
  </w:num>
  <w:num w:numId="16">
    <w:abstractNumId w:val="10"/>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6147">
      <o:colormru v:ext="edit" colors="#fc0,#f90,#669,#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2C"/>
    <w:rsid w:val="000019FC"/>
    <w:rsid w:val="00007266"/>
    <w:rsid w:val="0001466C"/>
    <w:rsid w:val="00020007"/>
    <w:rsid w:val="0002739C"/>
    <w:rsid w:val="00032CD5"/>
    <w:rsid w:val="00037BB9"/>
    <w:rsid w:val="00040A97"/>
    <w:rsid w:val="0004266D"/>
    <w:rsid w:val="00046CA8"/>
    <w:rsid w:val="00047634"/>
    <w:rsid w:val="00047EB8"/>
    <w:rsid w:val="00051830"/>
    <w:rsid w:val="00055DCC"/>
    <w:rsid w:val="000576A2"/>
    <w:rsid w:val="00071AC4"/>
    <w:rsid w:val="00086268"/>
    <w:rsid w:val="000A0906"/>
    <w:rsid w:val="000A5479"/>
    <w:rsid w:val="000A7271"/>
    <w:rsid w:val="000A739E"/>
    <w:rsid w:val="000B27BF"/>
    <w:rsid w:val="000C2C55"/>
    <w:rsid w:val="000C77DC"/>
    <w:rsid w:val="000E2133"/>
    <w:rsid w:val="000E46F1"/>
    <w:rsid w:val="000E5C3F"/>
    <w:rsid w:val="00103450"/>
    <w:rsid w:val="00111798"/>
    <w:rsid w:val="0011519D"/>
    <w:rsid w:val="001175F2"/>
    <w:rsid w:val="001200A1"/>
    <w:rsid w:val="001273C9"/>
    <w:rsid w:val="00131231"/>
    <w:rsid w:val="001368D3"/>
    <w:rsid w:val="00141B6A"/>
    <w:rsid w:val="00142524"/>
    <w:rsid w:val="00160E9B"/>
    <w:rsid w:val="0017062B"/>
    <w:rsid w:val="0018179F"/>
    <w:rsid w:val="00182C81"/>
    <w:rsid w:val="001878C4"/>
    <w:rsid w:val="00190B34"/>
    <w:rsid w:val="001939A5"/>
    <w:rsid w:val="00194704"/>
    <w:rsid w:val="00195247"/>
    <w:rsid w:val="001A22C5"/>
    <w:rsid w:val="001A408B"/>
    <w:rsid w:val="001A5D9A"/>
    <w:rsid w:val="001B068F"/>
    <w:rsid w:val="001B4EF8"/>
    <w:rsid w:val="001C1CD9"/>
    <w:rsid w:val="001C1F22"/>
    <w:rsid w:val="001C3209"/>
    <w:rsid w:val="001C3C6E"/>
    <w:rsid w:val="001C451E"/>
    <w:rsid w:val="001C7260"/>
    <w:rsid w:val="001D470B"/>
    <w:rsid w:val="001E0DD5"/>
    <w:rsid w:val="001E278C"/>
    <w:rsid w:val="001E5B12"/>
    <w:rsid w:val="001F1B19"/>
    <w:rsid w:val="001F42A7"/>
    <w:rsid w:val="00204A6B"/>
    <w:rsid w:val="00205A1E"/>
    <w:rsid w:val="002070D8"/>
    <w:rsid w:val="00215C10"/>
    <w:rsid w:val="00223A13"/>
    <w:rsid w:val="002333DE"/>
    <w:rsid w:val="00241979"/>
    <w:rsid w:val="00242D2B"/>
    <w:rsid w:val="002475D3"/>
    <w:rsid w:val="002562FC"/>
    <w:rsid w:val="00263527"/>
    <w:rsid w:val="00266338"/>
    <w:rsid w:val="00277604"/>
    <w:rsid w:val="00285BFF"/>
    <w:rsid w:val="002921E4"/>
    <w:rsid w:val="002A186D"/>
    <w:rsid w:val="002A1D12"/>
    <w:rsid w:val="002A4502"/>
    <w:rsid w:val="002A62D0"/>
    <w:rsid w:val="002B35CB"/>
    <w:rsid w:val="002C573F"/>
    <w:rsid w:val="002F4705"/>
    <w:rsid w:val="002F6772"/>
    <w:rsid w:val="00300257"/>
    <w:rsid w:val="003036C3"/>
    <w:rsid w:val="003067B1"/>
    <w:rsid w:val="00312A7F"/>
    <w:rsid w:val="003130BD"/>
    <w:rsid w:val="00314DD6"/>
    <w:rsid w:val="003238C8"/>
    <w:rsid w:val="00334C20"/>
    <w:rsid w:val="00350D84"/>
    <w:rsid w:val="00357BFA"/>
    <w:rsid w:val="0036682C"/>
    <w:rsid w:val="00367A06"/>
    <w:rsid w:val="00377F84"/>
    <w:rsid w:val="00384494"/>
    <w:rsid w:val="003863CC"/>
    <w:rsid w:val="00394B77"/>
    <w:rsid w:val="003B3737"/>
    <w:rsid w:val="003B6067"/>
    <w:rsid w:val="003B797F"/>
    <w:rsid w:val="003C3643"/>
    <w:rsid w:val="003C6DE0"/>
    <w:rsid w:val="003D1681"/>
    <w:rsid w:val="003D1896"/>
    <w:rsid w:val="003D24EB"/>
    <w:rsid w:val="003D27B6"/>
    <w:rsid w:val="003D4DCE"/>
    <w:rsid w:val="003D6750"/>
    <w:rsid w:val="003E7C9E"/>
    <w:rsid w:val="003F17C0"/>
    <w:rsid w:val="003F534B"/>
    <w:rsid w:val="003F5BDD"/>
    <w:rsid w:val="003F7430"/>
    <w:rsid w:val="0040665F"/>
    <w:rsid w:val="00415BD8"/>
    <w:rsid w:val="00417F61"/>
    <w:rsid w:val="004209CF"/>
    <w:rsid w:val="00423F52"/>
    <w:rsid w:val="00430AAB"/>
    <w:rsid w:val="00430CF2"/>
    <w:rsid w:val="00434453"/>
    <w:rsid w:val="00441C1E"/>
    <w:rsid w:val="00450504"/>
    <w:rsid w:val="00452C28"/>
    <w:rsid w:val="00453067"/>
    <w:rsid w:val="00455F3C"/>
    <w:rsid w:val="00462B3E"/>
    <w:rsid w:val="00471F88"/>
    <w:rsid w:val="004745B5"/>
    <w:rsid w:val="004762DC"/>
    <w:rsid w:val="00477A3D"/>
    <w:rsid w:val="00482A49"/>
    <w:rsid w:val="00485C75"/>
    <w:rsid w:val="00485E19"/>
    <w:rsid w:val="00486EA6"/>
    <w:rsid w:val="00492D37"/>
    <w:rsid w:val="0049358C"/>
    <w:rsid w:val="00494D86"/>
    <w:rsid w:val="004969ED"/>
    <w:rsid w:val="004A25CF"/>
    <w:rsid w:val="004B5374"/>
    <w:rsid w:val="004B761A"/>
    <w:rsid w:val="004C45C6"/>
    <w:rsid w:val="004C51BE"/>
    <w:rsid w:val="004C6FDA"/>
    <w:rsid w:val="004E2214"/>
    <w:rsid w:val="004F10FF"/>
    <w:rsid w:val="004F20C1"/>
    <w:rsid w:val="004F2F9D"/>
    <w:rsid w:val="004F3E34"/>
    <w:rsid w:val="004F44E8"/>
    <w:rsid w:val="004F4FCA"/>
    <w:rsid w:val="00507B55"/>
    <w:rsid w:val="0051160E"/>
    <w:rsid w:val="00515245"/>
    <w:rsid w:val="00520CAD"/>
    <w:rsid w:val="0052222B"/>
    <w:rsid w:val="00530464"/>
    <w:rsid w:val="00541A3F"/>
    <w:rsid w:val="00553AAE"/>
    <w:rsid w:val="00554175"/>
    <w:rsid w:val="005609FE"/>
    <w:rsid w:val="00565A86"/>
    <w:rsid w:val="00565BEA"/>
    <w:rsid w:val="00574B17"/>
    <w:rsid w:val="00576578"/>
    <w:rsid w:val="00576F39"/>
    <w:rsid w:val="005813E5"/>
    <w:rsid w:val="00587447"/>
    <w:rsid w:val="005911D8"/>
    <w:rsid w:val="0059722C"/>
    <w:rsid w:val="005973FB"/>
    <w:rsid w:val="005A1A06"/>
    <w:rsid w:val="005C0CA4"/>
    <w:rsid w:val="005D0C37"/>
    <w:rsid w:val="005E140F"/>
    <w:rsid w:val="00605C93"/>
    <w:rsid w:val="00606700"/>
    <w:rsid w:val="006139C4"/>
    <w:rsid w:val="00620015"/>
    <w:rsid w:val="006223C8"/>
    <w:rsid w:val="0062645A"/>
    <w:rsid w:val="00627FDB"/>
    <w:rsid w:val="006321D7"/>
    <w:rsid w:val="00637D3E"/>
    <w:rsid w:val="00644D20"/>
    <w:rsid w:val="0065608A"/>
    <w:rsid w:val="00661663"/>
    <w:rsid w:val="006624C4"/>
    <w:rsid w:val="00670284"/>
    <w:rsid w:val="0067140F"/>
    <w:rsid w:val="00674604"/>
    <w:rsid w:val="0067543B"/>
    <w:rsid w:val="00675F4F"/>
    <w:rsid w:val="006810CC"/>
    <w:rsid w:val="00683287"/>
    <w:rsid w:val="006A6A72"/>
    <w:rsid w:val="006D2388"/>
    <w:rsid w:val="006E540A"/>
    <w:rsid w:val="006F27C9"/>
    <w:rsid w:val="006F5E1E"/>
    <w:rsid w:val="0070725F"/>
    <w:rsid w:val="007078CE"/>
    <w:rsid w:val="00720A5D"/>
    <w:rsid w:val="00722AF0"/>
    <w:rsid w:val="00724B21"/>
    <w:rsid w:val="00725F36"/>
    <w:rsid w:val="0072721F"/>
    <w:rsid w:val="0073224E"/>
    <w:rsid w:val="00740024"/>
    <w:rsid w:val="00744E8E"/>
    <w:rsid w:val="00747B88"/>
    <w:rsid w:val="00753FB8"/>
    <w:rsid w:val="007555FD"/>
    <w:rsid w:val="00786807"/>
    <w:rsid w:val="00787C9A"/>
    <w:rsid w:val="00791BC6"/>
    <w:rsid w:val="00795514"/>
    <w:rsid w:val="007A0B7E"/>
    <w:rsid w:val="007A31C6"/>
    <w:rsid w:val="007A37CD"/>
    <w:rsid w:val="007B3AF4"/>
    <w:rsid w:val="007C7EFF"/>
    <w:rsid w:val="007D1151"/>
    <w:rsid w:val="007D4C15"/>
    <w:rsid w:val="007E2882"/>
    <w:rsid w:val="007E29F0"/>
    <w:rsid w:val="007F562A"/>
    <w:rsid w:val="007F76A0"/>
    <w:rsid w:val="0082568D"/>
    <w:rsid w:val="00831A2A"/>
    <w:rsid w:val="008424DD"/>
    <w:rsid w:val="00847D9D"/>
    <w:rsid w:val="0085182C"/>
    <w:rsid w:val="008652E2"/>
    <w:rsid w:val="008760E1"/>
    <w:rsid w:val="0089330A"/>
    <w:rsid w:val="00896D48"/>
    <w:rsid w:val="008A000F"/>
    <w:rsid w:val="008A5949"/>
    <w:rsid w:val="008A6D0A"/>
    <w:rsid w:val="008B308F"/>
    <w:rsid w:val="008B44EF"/>
    <w:rsid w:val="008D6E35"/>
    <w:rsid w:val="008E6B2C"/>
    <w:rsid w:val="008F11A9"/>
    <w:rsid w:val="008F1244"/>
    <w:rsid w:val="008F15D5"/>
    <w:rsid w:val="008F2492"/>
    <w:rsid w:val="008F640D"/>
    <w:rsid w:val="009036FC"/>
    <w:rsid w:val="00915C44"/>
    <w:rsid w:val="00916E82"/>
    <w:rsid w:val="00921E35"/>
    <w:rsid w:val="00922AE0"/>
    <w:rsid w:val="00924175"/>
    <w:rsid w:val="00924ECA"/>
    <w:rsid w:val="009253B9"/>
    <w:rsid w:val="009269B0"/>
    <w:rsid w:val="00930DE4"/>
    <w:rsid w:val="00931F5D"/>
    <w:rsid w:val="0093221C"/>
    <w:rsid w:val="00950E84"/>
    <w:rsid w:val="009513C1"/>
    <w:rsid w:val="00963D66"/>
    <w:rsid w:val="00966FB6"/>
    <w:rsid w:val="00974669"/>
    <w:rsid w:val="00977461"/>
    <w:rsid w:val="009775F6"/>
    <w:rsid w:val="0098656E"/>
    <w:rsid w:val="00995B0D"/>
    <w:rsid w:val="009B3606"/>
    <w:rsid w:val="009C618F"/>
    <w:rsid w:val="009D4180"/>
    <w:rsid w:val="009D5963"/>
    <w:rsid w:val="009F0A37"/>
    <w:rsid w:val="00A023B3"/>
    <w:rsid w:val="00A12B2A"/>
    <w:rsid w:val="00A22777"/>
    <w:rsid w:val="00A24669"/>
    <w:rsid w:val="00A26A5C"/>
    <w:rsid w:val="00A33FAA"/>
    <w:rsid w:val="00A36D85"/>
    <w:rsid w:val="00A529C5"/>
    <w:rsid w:val="00A5710C"/>
    <w:rsid w:val="00A62726"/>
    <w:rsid w:val="00A70C35"/>
    <w:rsid w:val="00A72450"/>
    <w:rsid w:val="00A739BA"/>
    <w:rsid w:val="00A77B5F"/>
    <w:rsid w:val="00A84F5B"/>
    <w:rsid w:val="00A8711D"/>
    <w:rsid w:val="00AA045F"/>
    <w:rsid w:val="00AA27C6"/>
    <w:rsid w:val="00AA73DE"/>
    <w:rsid w:val="00AC319B"/>
    <w:rsid w:val="00AC613F"/>
    <w:rsid w:val="00AD01D8"/>
    <w:rsid w:val="00AE09F5"/>
    <w:rsid w:val="00AF4CD7"/>
    <w:rsid w:val="00B13779"/>
    <w:rsid w:val="00B23DCB"/>
    <w:rsid w:val="00B25962"/>
    <w:rsid w:val="00B36C77"/>
    <w:rsid w:val="00B4090C"/>
    <w:rsid w:val="00B52D3B"/>
    <w:rsid w:val="00B56398"/>
    <w:rsid w:val="00B5650C"/>
    <w:rsid w:val="00B61D2E"/>
    <w:rsid w:val="00B6439A"/>
    <w:rsid w:val="00B71EE0"/>
    <w:rsid w:val="00B72534"/>
    <w:rsid w:val="00B741C8"/>
    <w:rsid w:val="00B85330"/>
    <w:rsid w:val="00B94F12"/>
    <w:rsid w:val="00B978E0"/>
    <w:rsid w:val="00BA2144"/>
    <w:rsid w:val="00BB106C"/>
    <w:rsid w:val="00BB1854"/>
    <w:rsid w:val="00BB68BF"/>
    <w:rsid w:val="00BC10CB"/>
    <w:rsid w:val="00BC1C1B"/>
    <w:rsid w:val="00BC7242"/>
    <w:rsid w:val="00BD1F87"/>
    <w:rsid w:val="00BD381A"/>
    <w:rsid w:val="00BE6AEC"/>
    <w:rsid w:val="00BF0384"/>
    <w:rsid w:val="00C0149A"/>
    <w:rsid w:val="00C043AD"/>
    <w:rsid w:val="00C12E33"/>
    <w:rsid w:val="00C165B0"/>
    <w:rsid w:val="00C2578C"/>
    <w:rsid w:val="00C26393"/>
    <w:rsid w:val="00C34DD6"/>
    <w:rsid w:val="00C3793E"/>
    <w:rsid w:val="00C47200"/>
    <w:rsid w:val="00C63BF8"/>
    <w:rsid w:val="00C641D8"/>
    <w:rsid w:val="00C72335"/>
    <w:rsid w:val="00C72815"/>
    <w:rsid w:val="00C73CE1"/>
    <w:rsid w:val="00C743C4"/>
    <w:rsid w:val="00C8646E"/>
    <w:rsid w:val="00C86782"/>
    <w:rsid w:val="00C87775"/>
    <w:rsid w:val="00C92F95"/>
    <w:rsid w:val="00C934E8"/>
    <w:rsid w:val="00C9357A"/>
    <w:rsid w:val="00C94374"/>
    <w:rsid w:val="00C9780B"/>
    <w:rsid w:val="00CA0971"/>
    <w:rsid w:val="00CA2435"/>
    <w:rsid w:val="00CA4ADD"/>
    <w:rsid w:val="00CA599A"/>
    <w:rsid w:val="00CB30A4"/>
    <w:rsid w:val="00CC119F"/>
    <w:rsid w:val="00CD10F8"/>
    <w:rsid w:val="00CD5CD4"/>
    <w:rsid w:val="00CF10E4"/>
    <w:rsid w:val="00CF18D0"/>
    <w:rsid w:val="00CF3B10"/>
    <w:rsid w:val="00CF4E57"/>
    <w:rsid w:val="00D000C0"/>
    <w:rsid w:val="00D024D9"/>
    <w:rsid w:val="00D038E7"/>
    <w:rsid w:val="00D0476D"/>
    <w:rsid w:val="00D40E24"/>
    <w:rsid w:val="00D41975"/>
    <w:rsid w:val="00D51D63"/>
    <w:rsid w:val="00D71FF8"/>
    <w:rsid w:val="00D74C46"/>
    <w:rsid w:val="00D87018"/>
    <w:rsid w:val="00D8739B"/>
    <w:rsid w:val="00D9709C"/>
    <w:rsid w:val="00D97CFE"/>
    <w:rsid w:val="00DA035F"/>
    <w:rsid w:val="00DA2A72"/>
    <w:rsid w:val="00DA6F2B"/>
    <w:rsid w:val="00DA74D3"/>
    <w:rsid w:val="00DC1468"/>
    <w:rsid w:val="00DC20DE"/>
    <w:rsid w:val="00DC36DE"/>
    <w:rsid w:val="00DD45D8"/>
    <w:rsid w:val="00DE2EC0"/>
    <w:rsid w:val="00DE7338"/>
    <w:rsid w:val="00DF0D8A"/>
    <w:rsid w:val="00DF2B78"/>
    <w:rsid w:val="00DF5F4F"/>
    <w:rsid w:val="00DF7E1F"/>
    <w:rsid w:val="00E02573"/>
    <w:rsid w:val="00E21B53"/>
    <w:rsid w:val="00E3519E"/>
    <w:rsid w:val="00E43F92"/>
    <w:rsid w:val="00E61B25"/>
    <w:rsid w:val="00E76395"/>
    <w:rsid w:val="00E77CCA"/>
    <w:rsid w:val="00EA5CB6"/>
    <w:rsid w:val="00EA6D12"/>
    <w:rsid w:val="00EB21A0"/>
    <w:rsid w:val="00EB4C87"/>
    <w:rsid w:val="00EB6F6E"/>
    <w:rsid w:val="00EC590C"/>
    <w:rsid w:val="00EC5D76"/>
    <w:rsid w:val="00ED2BE4"/>
    <w:rsid w:val="00ED52F8"/>
    <w:rsid w:val="00ED7BEC"/>
    <w:rsid w:val="00EE4B02"/>
    <w:rsid w:val="00EE774B"/>
    <w:rsid w:val="00F00637"/>
    <w:rsid w:val="00F00AC8"/>
    <w:rsid w:val="00F2343B"/>
    <w:rsid w:val="00F253AA"/>
    <w:rsid w:val="00F26EAF"/>
    <w:rsid w:val="00F27D26"/>
    <w:rsid w:val="00F3025E"/>
    <w:rsid w:val="00F35897"/>
    <w:rsid w:val="00F425CD"/>
    <w:rsid w:val="00F45D27"/>
    <w:rsid w:val="00F53CC3"/>
    <w:rsid w:val="00F5590E"/>
    <w:rsid w:val="00F6045D"/>
    <w:rsid w:val="00F612ED"/>
    <w:rsid w:val="00F62B1E"/>
    <w:rsid w:val="00F63E9F"/>
    <w:rsid w:val="00F64724"/>
    <w:rsid w:val="00F6573E"/>
    <w:rsid w:val="00F657E1"/>
    <w:rsid w:val="00F66301"/>
    <w:rsid w:val="00F76052"/>
    <w:rsid w:val="00F91282"/>
    <w:rsid w:val="00F916FA"/>
    <w:rsid w:val="00F91A1E"/>
    <w:rsid w:val="00F926A4"/>
    <w:rsid w:val="00FA245E"/>
    <w:rsid w:val="00FB0A64"/>
    <w:rsid w:val="00FB52CC"/>
    <w:rsid w:val="00FD3CCF"/>
    <w:rsid w:val="00FF2B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colormru v:ext="edit" colors="#fc0,#f90,#669,#0c0"/>
    </o:shapedefaults>
    <o:shapelayout v:ext="edit">
      <o:idmap v:ext="edit" data="1"/>
    </o:shapelayout>
  </w:shapeDefaults>
  <w:decimalSymbol w:val=","/>
  <w:listSeparator w:val=";"/>
  <w14:docId w14:val="645B7719"/>
  <w15:docId w15:val="{8F78DBBA-3BAB-4BC4-A9A1-BF74D66E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spacing w:after="180" w:line="268" w:lineRule="auto"/>
    </w:pPr>
    <w:rPr>
      <w:color w:val="000000"/>
      <w:kern w:val="28"/>
    </w:rPr>
  </w:style>
  <w:style w:type="paragraph" w:styleId="Naslov1">
    <w:name w:val="heading 1"/>
    <w:basedOn w:val="Navaden"/>
    <w:next w:val="Navaden"/>
    <w:qFormat/>
    <w:pPr>
      <w:jc w:val="center"/>
      <w:outlineLvl w:val="0"/>
    </w:pPr>
    <w:rPr>
      <w:rFonts w:ascii="Arial" w:hAnsi="Arial" w:cs="Arial"/>
      <w:b/>
      <w:color w:val="auto"/>
      <w:sz w:val="28"/>
      <w:szCs w:val="28"/>
    </w:rPr>
  </w:style>
  <w:style w:type="paragraph" w:styleId="Naslov2">
    <w:name w:val="heading 2"/>
    <w:basedOn w:val="Navaden"/>
    <w:next w:val="Navaden"/>
    <w:qFormat/>
    <w:pPr>
      <w:keepNext/>
      <w:spacing w:before="240" w:after="60"/>
      <w:outlineLvl w:val="1"/>
    </w:pPr>
    <w:rPr>
      <w:rFonts w:ascii="Arial" w:hAnsi="Arial" w:cs="Arial"/>
      <w:b/>
      <w:bCs/>
      <w:i/>
      <w:iCs/>
      <w:sz w:val="28"/>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4">
    <w:name w:val="heading 4"/>
    <w:basedOn w:val="Navaden"/>
    <w:next w:val="Navaden"/>
    <w:qFormat/>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rPr>
      <w:color w:val="auto"/>
    </w:rPr>
  </w:style>
  <w:style w:type="paragraph" w:styleId="Noga">
    <w:name w:val="footer"/>
    <w:basedOn w:val="Navaden"/>
    <w:pPr>
      <w:tabs>
        <w:tab w:val="center" w:pos="4320"/>
        <w:tab w:val="right" w:pos="8640"/>
      </w:tabs>
    </w:pPr>
    <w:rPr>
      <w:color w:val="auto"/>
    </w:rPr>
  </w:style>
  <w:style w:type="paragraph" w:styleId="Zakljunipozdrav">
    <w:name w:val="Closing"/>
    <w:basedOn w:val="Navaden"/>
    <w:pPr>
      <w:spacing w:after="1200" w:line="240" w:lineRule="auto"/>
    </w:pPr>
    <w:rPr>
      <w:color w:val="auto"/>
      <w:kern w:val="0"/>
      <w:sz w:val="24"/>
      <w:szCs w:val="24"/>
    </w:rPr>
  </w:style>
  <w:style w:type="paragraph" w:styleId="Podpis">
    <w:name w:val="Signature"/>
    <w:basedOn w:val="Navaden"/>
    <w:pPr>
      <w:spacing w:after="0" w:line="240" w:lineRule="auto"/>
    </w:pPr>
    <w:rPr>
      <w:color w:val="auto"/>
      <w:kern w:val="0"/>
      <w:sz w:val="24"/>
      <w:szCs w:val="24"/>
    </w:rPr>
  </w:style>
  <w:style w:type="paragraph" w:styleId="Telobesedila">
    <w:name w:val="Body Text"/>
    <w:basedOn w:val="Navaden"/>
    <w:pPr>
      <w:spacing w:after="240" w:line="240" w:lineRule="auto"/>
    </w:pPr>
    <w:rPr>
      <w:color w:val="auto"/>
      <w:kern w:val="0"/>
      <w:sz w:val="24"/>
      <w:szCs w:val="24"/>
    </w:rPr>
  </w:style>
  <w:style w:type="paragraph" w:styleId="Uvodnipozdrav">
    <w:name w:val="Salutation"/>
    <w:basedOn w:val="Navaden"/>
    <w:next w:val="Navaden"/>
    <w:pPr>
      <w:spacing w:before="480" w:after="240" w:line="240" w:lineRule="auto"/>
    </w:pPr>
    <w:rPr>
      <w:color w:val="auto"/>
      <w:kern w:val="0"/>
      <w:sz w:val="24"/>
      <w:szCs w:val="24"/>
    </w:rPr>
  </w:style>
  <w:style w:type="paragraph" w:styleId="Datum">
    <w:name w:val="Date"/>
    <w:basedOn w:val="Navaden"/>
    <w:next w:val="Navaden"/>
    <w:pPr>
      <w:spacing w:before="480" w:after="480" w:line="240" w:lineRule="auto"/>
    </w:pPr>
    <w:rPr>
      <w:color w:val="auto"/>
      <w:kern w:val="0"/>
      <w:sz w:val="24"/>
      <w:szCs w:val="24"/>
    </w:rPr>
  </w:style>
  <w:style w:type="paragraph" w:customStyle="1" w:styleId="Address">
    <w:name w:val="Address"/>
    <w:pPr>
      <w:spacing w:line="268" w:lineRule="auto"/>
      <w:jc w:val="center"/>
    </w:pPr>
    <w:rPr>
      <w:rFonts w:ascii="Arial" w:hAnsi="Arial" w:cs="Arial"/>
      <w:kern w:val="28"/>
      <w:sz w:val="16"/>
      <w:szCs w:val="16"/>
      <w:lang w:bidi="sl-SI"/>
    </w:rPr>
  </w:style>
  <w:style w:type="paragraph" w:customStyle="1" w:styleId="ccEnclosure">
    <w:name w:val="cc:/Enclosure"/>
    <w:basedOn w:val="Navaden"/>
    <w:pPr>
      <w:tabs>
        <w:tab w:val="left" w:pos="1440"/>
      </w:tabs>
      <w:spacing w:after="240" w:line="240" w:lineRule="auto"/>
      <w:ind w:left="1440" w:hanging="1440"/>
    </w:pPr>
    <w:rPr>
      <w:color w:val="auto"/>
      <w:kern w:val="0"/>
      <w:sz w:val="24"/>
      <w:szCs w:val="24"/>
      <w:lang w:bidi="sl-SI"/>
    </w:rPr>
  </w:style>
  <w:style w:type="paragraph" w:customStyle="1" w:styleId="RecipientAddress">
    <w:name w:val="Recipient Address"/>
    <w:basedOn w:val="Navaden"/>
    <w:pPr>
      <w:spacing w:after="0" w:line="240" w:lineRule="auto"/>
    </w:pPr>
    <w:rPr>
      <w:color w:val="auto"/>
      <w:kern w:val="0"/>
      <w:sz w:val="24"/>
      <w:szCs w:val="24"/>
      <w:lang w:bidi="sl-SI"/>
    </w:rPr>
  </w:style>
  <w:style w:type="paragraph" w:customStyle="1" w:styleId="JobTitle">
    <w:name w:val="Job Title"/>
    <w:next w:val="ccEnclosure"/>
    <w:pPr>
      <w:spacing w:before="120" w:after="960"/>
    </w:pPr>
    <w:rPr>
      <w:sz w:val="24"/>
      <w:szCs w:val="24"/>
      <w:lang w:bidi="sl-SI"/>
    </w:rPr>
  </w:style>
  <w:style w:type="paragraph" w:styleId="Zgradbadokumenta">
    <w:name w:val="Document Map"/>
    <w:basedOn w:val="Navaden"/>
    <w:semiHidden/>
    <w:rsid w:val="00753FB8"/>
    <w:pPr>
      <w:shd w:val="clear" w:color="auto" w:fill="000080"/>
    </w:pPr>
    <w:rPr>
      <w:rFonts w:ascii="Tahoma" w:hAnsi="Tahoma" w:cs="Tahoma"/>
    </w:rPr>
  </w:style>
  <w:style w:type="paragraph" w:styleId="Besedilooblaka">
    <w:name w:val="Balloon Text"/>
    <w:basedOn w:val="Navaden"/>
    <w:semiHidden/>
    <w:rsid w:val="008B44EF"/>
    <w:rPr>
      <w:rFonts w:ascii="Tahoma" w:hAnsi="Tahoma" w:cs="Tahoma"/>
      <w:sz w:val="16"/>
      <w:szCs w:val="16"/>
    </w:rPr>
  </w:style>
  <w:style w:type="paragraph" w:styleId="Navadensplet">
    <w:name w:val="Normal (Web)"/>
    <w:basedOn w:val="Navaden"/>
    <w:rsid w:val="00194704"/>
    <w:pPr>
      <w:spacing w:before="100" w:beforeAutospacing="1" w:after="100" w:afterAutospacing="1" w:line="240" w:lineRule="auto"/>
    </w:pPr>
    <w:rPr>
      <w:color w:val="auto"/>
      <w:kern w:val="0"/>
      <w:sz w:val="24"/>
      <w:szCs w:val="24"/>
    </w:rPr>
  </w:style>
  <w:style w:type="character" w:styleId="Hiperpovezava">
    <w:name w:val="Hyperlink"/>
    <w:rsid w:val="00194704"/>
    <w:rPr>
      <w:color w:val="0000FF"/>
      <w:u w:val="single"/>
    </w:rPr>
  </w:style>
  <w:style w:type="table" w:styleId="Tabelamrea">
    <w:name w:val="Table Grid"/>
    <w:basedOn w:val="Navadnatabela"/>
    <w:rsid w:val="0002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50504"/>
    <w:pPr>
      <w:spacing w:after="200" w:line="276" w:lineRule="auto"/>
      <w:ind w:left="720"/>
      <w:contextualSpacing/>
    </w:pPr>
    <w:rPr>
      <w:rFonts w:ascii="Calibri" w:eastAsia="Calibri" w:hAnsi="Calibr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419">
      <w:marLeft w:val="0"/>
      <w:marRight w:val="0"/>
      <w:marTop w:val="0"/>
      <w:marBottom w:val="0"/>
      <w:divBdr>
        <w:top w:val="none" w:sz="0" w:space="0" w:color="auto"/>
        <w:left w:val="none" w:sz="0" w:space="0" w:color="auto"/>
        <w:bottom w:val="none" w:sz="0" w:space="0" w:color="auto"/>
        <w:right w:val="none" w:sz="0" w:space="0" w:color="auto"/>
      </w:divBdr>
    </w:div>
    <w:div w:id="157694532">
      <w:marLeft w:val="0"/>
      <w:marRight w:val="0"/>
      <w:marTop w:val="0"/>
      <w:marBottom w:val="0"/>
      <w:divBdr>
        <w:top w:val="none" w:sz="0" w:space="0" w:color="auto"/>
        <w:left w:val="none" w:sz="0" w:space="0" w:color="auto"/>
        <w:bottom w:val="none" w:sz="0" w:space="0" w:color="auto"/>
        <w:right w:val="none" w:sz="0" w:space="0" w:color="auto"/>
      </w:divBdr>
    </w:div>
    <w:div w:id="181673632">
      <w:marLeft w:val="0"/>
      <w:marRight w:val="0"/>
      <w:marTop w:val="0"/>
      <w:marBottom w:val="0"/>
      <w:divBdr>
        <w:top w:val="none" w:sz="0" w:space="0" w:color="auto"/>
        <w:left w:val="none" w:sz="0" w:space="0" w:color="auto"/>
        <w:bottom w:val="none" w:sz="0" w:space="0" w:color="auto"/>
        <w:right w:val="none" w:sz="0" w:space="0" w:color="auto"/>
      </w:divBdr>
    </w:div>
    <w:div w:id="266543796">
      <w:bodyDiv w:val="1"/>
      <w:marLeft w:val="0"/>
      <w:marRight w:val="0"/>
      <w:marTop w:val="0"/>
      <w:marBottom w:val="0"/>
      <w:divBdr>
        <w:top w:val="none" w:sz="0" w:space="0" w:color="auto"/>
        <w:left w:val="none" w:sz="0" w:space="0" w:color="auto"/>
        <w:bottom w:val="none" w:sz="0" w:space="0" w:color="auto"/>
        <w:right w:val="none" w:sz="0" w:space="0" w:color="auto"/>
      </w:divBdr>
    </w:div>
    <w:div w:id="579755947">
      <w:marLeft w:val="0"/>
      <w:marRight w:val="0"/>
      <w:marTop w:val="0"/>
      <w:marBottom w:val="0"/>
      <w:divBdr>
        <w:top w:val="none" w:sz="0" w:space="0" w:color="auto"/>
        <w:left w:val="none" w:sz="0" w:space="0" w:color="auto"/>
        <w:bottom w:val="none" w:sz="0" w:space="0" w:color="auto"/>
        <w:right w:val="none" w:sz="0" w:space="0" w:color="auto"/>
      </w:divBdr>
    </w:div>
    <w:div w:id="1642491749">
      <w:marLeft w:val="0"/>
      <w:marRight w:val="0"/>
      <w:marTop w:val="0"/>
      <w:marBottom w:val="0"/>
      <w:divBdr>
        <w:top w:val="none" w:sz="0" w:space="0" w:color="auto"/>
        <w:left w:val="none" w:sz="0" w:space="0" w:color="auto"/>
        <w:bottom w:val="none" w:sz="0" w:space="0" w:color="auto"/>
        <w:right w:val="none" w:sz="0" w:space="0" w:color="auto"/>
      </w:divBdr>
    </w:div>
    <w:div w:id="1694377834">
      <w:marLeft w:val="0"/>
      <w:marRight w:val="0"/>
      <w:marTop w:val="0"/>
      <w:marBottom w:val="0"/>
      <w:divBdr>
        <w:top w:val="none" w:sz="0" w:space="0" w:color="auto"/>
        <w:left w:val="none" w:sz="0" w:space="0" w:color="auto"/>
        <w:bottom w:val="none" w:sz="0" w:space="0" w:color="auto"/>
        <w:right w:val="none" w:sz="0" w:space="0" w:color="auto"/>
      </w:divBdr>
    </w:div>
    <w:div w:id="1781994814">
      <w:marLeft w:val="0"/>
      <w:marRight w:val="0"/>
      <w:marTop w:val="0"/>
      <w:marBottom w:val="0"/>
      <w:divBdr>
        <w:top w:val="none" w:sz="0" w:space="0" w:color="auto"/>
        <w:left w:val="none" w:sz="0" w:space="0" w:color="auto"/>
        <w:bottom w:val="none" w:sz="0" w:space="0" w:color="auto"/>
        <w:right w:val="none" w:sz="0" w:space="0" w:color="auto"/>
      </w:divBdr>
    </w:div>
    <w:div w:id="1925869807">
      <w:marLeft w:val="0"/>
      <w:marRight w:val="0"/>
      <w:marTop w:val="0"/>
      <w:marBottom w:val="0"/>
      <w:divBdr>
        <w:top w:val="none" w:sz="0" w:space="0" w:color="auto"/>
        <w:left w:val="none" w:sz="0" w:space="0" w:color="auto"/>
        <w:bottom w:val="none" w:sz="0" w:space="0" w:color="auto"/>
        <w:right w:val="none" w:sz="0" w:space="0" w:color="auto"/>
      </w:divBdr>
    </w:div>
    <w:div w:id="1947806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SENIJA\LOCALS~1\Temp\TCD2FD.tmp\Glava%20pism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 pisma</Template>
  <TotalTime>18</TotalTime>
  <Pages>1</Pages>
  <Words>244</Words>
  <Characters>1818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Osnovna šola Benedikt</vt:lpstr>
    </vt:vector>
  </TitlesOfParts>
  <Company>Microsoft Corporation</Company>
  <LinksUpToDate>false</LinksUpToDate>
  <CharactersWithSpaces>2058</CharactersWithSpaces>
  <SharedDoc>false</SharedDoc>
  <HLinks>
    <vt:vector size="6" baseType="variant">
      <vt:variant>
        <vt:i4>1704039</vt:i4>
      </vt:variant>
      <vt:variant>
        <vt:i4>0</vt:i4>
      </vt:variant>
      <vt:variant>
        <vt:i4>0</vt:i4>
      </vt:variant>
      <vt:variant>
        <vt:i4>5</vt:i4>
      </vt:variant>
      <vt:variant>
        <vt:lpwstr>mailto:info@os-benedikt.si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Benedikt</dc:title>
  <dc:creator>Peter Purg</dc:creator>
  <cp:lastModifiedBy>MartaJemenšek</cp:lastModifiedBy>
  <cp:revision>3</cp:revision>
  <cp:lastPrinted>2019-09-16T11:18:00Z</cp:lastPrinted>
  <dcterms:created xsi:type="dcterms:W3CDTF">2019-09-16T11:01:00Z</dcterms:created>
  <dcterms:modified xsi:type="dcterms:W3CDTF">2019-09-16T11:25:00Z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TC060874681060</vt:lpwstr>
  </property>
</Properties>
</file>