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B6" w:rsidRPr="007A6AC9" w:rsidRDefault="00B908B6" w:rsidP="00C24048">
      <w:pPr>
        <w:ind w:left="-284" w:right="-284"/>
        <w:rPr>
          <w:rFonts w:ascii="Corbel" w:hAnsi="Corbel"/>
        </w:rPr>
      </w:pPr>
    </w:p>
    <w:p w:rsidR="00141C0F" w:rsidRPr="007A6AC9" w:rsidRDefault="00141C0F" w:rsidP="00C24048">
      <w:pPr>
        <w:ind w:left="-284" w:right="-284"/>
        <w:rPr>
          <w:rFonts w:ascii="Corbel" w:hAnsi="Corbel"/>
        </w:rPr>
      </w:pPr>
    </w:p>
    <w:p w:rsidR="00A25CC0" w:rsidRPr="007A6AC9" w:rsidRDefault="00A25CC0" w:rsidP="00A25CC0">
      <w:pPr>
        <w:ind w:right="-284"/>
        <w:jc w:val="center"/>
        <w:rPr>
          <w:rFonts w:ascii="Corbel" w:hAnsi="Corbel"/>
          <w:b/>
          <w:sz w:val="28"/>
        </w:rPr>
      </w:pPr>
      <w:r w:rsidRPr="007A6AC9">
        <w:rPr>
          <w:rFonts w:ascii="Corbel" w:hAnsi="Corbel"/>
          <w:b/>
          <w:sz w:val="28"/>
        </w:rPr>
        <w:t>PRIJAVNICA</w:t>
      </w:r>
    </w:p>
    <w:p w:rsidR="00A25CC0" w:rsidRPr="007A6AC9" w:rsidRDefault="00A25CC0" w:rsidP="00A25CC0">
      <w:pPr>
        <w:ind w:right="-284"/>
        <w:rPr>
          <w:rFonts w:ascii="Corbel" w:hAnsi="Corbel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A25CC0" w:rsidRPr="007A6AC9" w:rsidTr="007A6AC9">
        <w:tc>
          <w:tcPr>
            <w:tcW w:w="5103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  <w:r w:rsidRPr="007A6AC9">
              <w:rPr>
                <w:rFonts w:ascii="Corbel" w:hAnsi="Corbel"/>
              </w:rPr>
              <w:t>IME IN PRIIMEK UČENCA:</w:t>
            </w:r>
          </w:p>
        </w:tc>
        <w:tc>
          <w:tcPr>
            <w:tcW w:w="5387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</w:p>
        </w:tc>
      </w:tr>
      <w:tr w:rsidR="00A25CC0" w:rsidRPr="007A6AC9" w:rsidTr="007A6AC9">
        <w:tc>
          <w:tcPr>
            <w:tcW w:w="5103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  <w:r w:rsidRPr="007A6AC9">
              <w:rPr>
                <w:rFonts w:ascii="Corbel" w:hAnsi="Corbel"/>
              </w:rPr>
              <w:t>OSNOVNA ŠOLA, KI JO OBISKUJEM:</w:t>
            </w:r>
          </w:p>
        </w:tc>
        <w:tc>
          <w:tcPr>
            <w:tcW w:w="5387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</w:p>
        </w:tc>
      </w:tr>
      <w:tr w:rsidR="00A25CC0" w:rsidRPr="007A6AC9" w:rsidTr="007A6AC9">
        <w:tc>
          <w:tcPr>
            <w:tcW w:w="5103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  <w:r w:rsidRPr="007A6AC9">
              <w:rPr>
                <w:rFonts w:ascii="Corbel" w:hAnsi="Corbel"/>
              </w:rPr>
              <w:t xml:space="preserve">RAZRED: </w:t>
            </w:r>
          </w:p>
        </w:tc>
        <w:tc>
          <w:tcPr>
            <w:tcW w:w="5387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</w:p>
        </w:tc>
      </w:tr>
      <w:tr w:rsidR="00A25CC0" w:rsidRPr="007A6AC9" w:rsidTr="007A6AC9">
        <w:tc>
          <w:tcPr>
            <w:tcW w:w="5103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  <w:r w:rsidRPr="007A6AC9">
              <w:rPr>
                <w:rFonts w:ascii="Corbel" w:hAnsi="Corbel"/>
              </w:rPr>
              <w:t>E – POŠTA (NUJNO!)</w:t>
            </w:r>
          </w:p>
        </w:tc>
        <w:tc>
          <w:tcPr>
            <w:tcW w:w="5387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</w:p>
        </w:tc>
      </w:tr>
      <w:tr w:rsidR="007A6AC9" w:rsidRPr="007A6AC9" w:rsidTr="007A6AC9"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</w:tcPr>
          <w:p w:rsidR="007A6AC9" w:rsidRPr="007A6AC9" w:rsidRDefault="007A6AC9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</w:p>
        </w:tc>
      </w:tr>
      <w:tr w:rsidR="00A25CC0" w:rsidRPr="007A6AC9" w:rsidTr="007A6AC9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  <w:r w:rsidRPr="007A6AC9">
              <w:rPr>
                <w:rFonts w:ascii="Corbel" w:hAnsi="Corbel"/>
              </w:rPr>
              <w:t>Želim sodelovati</w:t>
            </w:r>
            <w:r w:rsidR="007A6AC9" w:rsidRPr="007A6AC9">
              <w:rPr>
                <w:rFonts w:ascii="Corbel" w:hAnsi="Corbel"/>
              </w:rPr>
              <w:t xml:space="preserve"> v delavnici z naslovom: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A25CC0" w:rsidRPr="007A6AC9" w:rsidRDefault="007A6AC9" w:rsidP="007A6AC9">
            <w:pPr>
              <w:pStyle w:val="Odstavekseznama"/>
              <w:numPr>
                <w:ilvl w:val="0"/>
                <w:numId w:val="2"/>
              </w:numPr>
              <w:spacing w:before="240" w:line="480" w:lineRule="auto"/>
              <w:ind w:right="-284"/>
              <w:jc w:val="center"/>
              <w:rPr>
                <w:rFonts w:ascii="Corbel" w:hAnsi="Corbel"/>
              </w:rPr>
            </w:pPr>
            <w:r w:rsidRPr="007A6AC9">
              <w:rPr>
                <w:rFonts w:ascii="Corbel" w:hAnsi="Corbel"/>
              </w:rPr>
              <w:t>(označi)</w:t>
            </w:r>
          </w:p>
        </w:tc>
      </w:tr>
      <w:tr w:rsidR="00A25CC0" w:rsidRPr="007A6AC9" w:rsidTr="007A6AC9">
        <w:tc>
          <w:tcPr>
            <w:tcW w:w="5103" w:type="dxa"/>
          </w:tcPr>
          <w:p w:rsidR="00A25CC0" w:rsidRPr="007A6AC9" w:rsidRDefault="007A6AC9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  <w:r w:rsidRPr="007A6AC9">
              <w:rPr>
                <w:rFonts w:ascii="Corbel" w:hAnsi="Corbel"/>
              </w:rPr>
              <w:t>FRIZERSKA DELAVNICA</w:t>
            </w:r>
          </w:p>
        </w:tc>
        <w:tc>
          <w:tcPr>
            <w:tcW w:w="5387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</w:p>
        </w:tc>
      </w:tr>
      <w:tr w:rsidR="00A25CC0" w:rsidRPr="007A6AC9" w:rsidTr="007A6AC9">
        <w:tc>
          <w:tcPr>
            <w:tcW w:w="5103" w:type="dxa"/>
          </w:tcPr>
          <w:p w:rsidR="00A25CC0" w:rsidRPr="007A6AC9" w:rsidRDefault="007A6AC9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  <w:r w:rsidRPr="007A6AC9">
              <w:rPr>
                <w:rFonts w:ascii="Corbel" w:hAnsi="Corbel"/>
              </w:rPr>
              <w:t>SPLETNO OBLIKOVANJE</w:t>
            </w:r>
          </w:p>
        </w:tc>
        <w:tc>
          <w:tcPr>
            <w:tcW w:w="5387" w:type="dxa"/>
          </w:tcPr>
          <w:p w:rsidR="00A25CC0" w:rsidRPr="007A6AC9" w:rsidRDefault="00A25CC0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</w:p>
        </w:tc>
      </w:tr>
      <w:tr w:rsidR="007A6AC9" w:rsidRPr="007A6AC9" w:rsidTr="007A6AC9">
        <w:tc>
          <w:tcPr>
            <w:tcW w:w="5103" w:type="dxa"/>
          </w:tcPr>
          <w:p w:rsidR="007A6AC9" w:rsidRPr="007A6AC9" w:rsidRDefault="007A6AC9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  <w:r w:rsidRPr="007A6AC9">
              <w:rPr>
                <w:rFonts w:ascii="Corbel" w:hAnsi="Corbel"/>
              </w:rPr>
              <w:t>OSNOVE PHOTOSHOPA IN DIGITALNO SLIKANJE</w:t>
            </w:r>
          </w:p>
        </w:tc>
        <w:tc>
          <w:tcPr>
            <w:tcW w:w="5387" w:type="dxa"/>
          </w:tcPr>
          <w:p w:rsidR="007A6AC9" w:rsidRPr="007A6AC9" w:rsidRDefault="007A6AC9" w:rsidP="007A6AC9">
            <w:pPr>
              <w:spacing w:before="240" w:line="480" w:lineRule="auto"/>
              <w:ind w:right="-284"/>
              <w:rPr>
                <w:rFonts w:ascii="Corbel" w:hAnsi="Corbel"/>
              </w:rPr>
            </w:pPr>
          </w:p>
        </w:tc>
      </w:tr>
    </w:tbl>
    <w:p w:rsidR="00A25CC0" w:rsidRPr="007A6AC9" w:rsidRDefault="00A25CC0" w:rsidP="00A25CC0">
      <w:pPr>
        <w:ind w:right="-284"/>
        <w:rPr>
          <w:rFonts w:ascii="Corbel" w:hAnsi="Corbel"/>
        </w:rPr>
      </w:pPr>
    </w:p>
    <w:p w:rsidR="007A6AC9" w:rsidRPr="007A6AC9" w:rsidRDefault="007A6AC9" w:rsidP="007A6AC9">
      <w:pPr>
        <w:ind w:right="-284"/>
        <w:rPr>
          <w:rFonts w:ascii="Corbel" w:hAnsi="Corbel"/>
          <w:sz w:val="24"/>
          <w:szCs w:val="24"/>
        </w:rPr>
      </w:pPr>
      <w:r w:rsidRPr="007A6AC9">
        <w:rPr>
          <w:rFonts w:ascii="Corbel" w:hAnsi="Corbel"/>
          <w:sz w:val="24"/>
          <w:szCs w:val="24"/>
        </w:rPr>
        <w:t xml:space="preserve">Prosimo, da PRIJAVNICO pošljete </w:t>
      </w:r>
      <w:r w:rsidRPr="007A6AC9">
        <w:rPr>
          <w:rFonts w:ascii="Corbel" w:hAnsi="Corbel"/>
          <w:b/>
          <w:sz w:val="24"/>
          <w:szCs w:val="24"/>
        </w:rPr>
        <w:t xml:space="preserve">do ČETRTKA, 26. 10. 2017, do 12. ure </w:t>
      </w:r>
      <w:r w:rsidRPr="007A6AC9">
        <w:rPr>
          <w:rFonts w:ascii="Corbel" w:hAnsi="Corbel"/>
          <w:sz w:val="24"/>
          <w:szCs w:val="24"/>
        </w:rPr>
        <w:t xml:space="preserve">po: </w:t>
      </w:r>
    </w:p>
    <w:p w:rsidR="007A6AC9" w:rsidRPr="007A6AC9" w:rsidRDefault="007A6AC9" w:rsidP="007A6AC9">
      <w:pPr>
        <w:ind w:right="-284"/>
        <w:rPr>
          <w:rFonts w:ascii="Corbel" w:hAnsi="Corbel"/>
          <w:sz w:val="24"/>
          <w:szCs w:val="24"/>
        </w:rPr>
      </w:pPr>
      <w:r w:rsidRPr="007A6AC9">
        <w:rPr>
          <w:rFonts w:ascii="Corbel" w:hAnsi="Corbel"/>
          <w:sz w:val="24"/>
          <w:szCs w:val="24"/>
          <w:u w:val="single"/>
        </w:rPr>
        <w:t>Pošti na naslov:</w:t>
      </w:r>
      <w:r w:rsidRPr="007A6AC9">
        <w:rPr>
          <w:rFonts w:ascii="Corbel" w:hAnsi="Corbel"/>
          <w:sz w:val="24"/>
          <w:szCs w:val="24"/>
        </w:rPr>
        <w:t xml:space="preserve"> Park mladih 8, 2000 Maribor</w:t>
      </w:r>
      <w:r w:rsidRPr="007A6AC9">
        <w:rPr>
          <w:rFonts w:ascii="Corbel" w:hAnsi="Corbel"/>
          <w:b/>
          <w:sz w:val="24"/>
          <w:szCs w:val="24"/>
        </w:rPr>
        <w:t xml:space="preserve"> ali</w:t>
      </w:r>
    </w:p>
    <w:p w:rsidR="007A6AC9" w:rsidRPr="007A6AC9" w:rsidRDefault="007A6AC9" w:rsidP="007A6AC9">
      <w:pPr>
        <w:ind w:right="-284"/>
        <w:rPr>
          <w:rFonts w:ascii="Corbel" w:hAnsi="Corbel"/>
          <w:sz w:val="24"/>
          <w:szCs w:val="24"/>
        </w:rPr>
      </w:pPr>
      <w:r w:rsidRPr="007A6AC9">
        <w:rPr>
          <w:rFonts w:ascii="Corbel" w:hAnsi="Corbel"/>
          <w:sz w:val="24"/>
          <w:szCs w:val="24"/>
          <w:u w:val="single"/>
        </w:rPr>
        <w:t>E – pošti:</w:t>
      </w:r>
      <w:r w:rsidRPr="007A6AC9">
        <w:rPr>
          <w:rFonts w:ascii="Corbel" w:hAnsi="Corbel"/>
          <w:sz w:val="24"/>
          <w:szCs w:val="24"/>
        </w:rPr>
        <w:t xml:space="preserve"> darja.kramberger@ssom.si  </w:t>
      </w:r>
      <w:r w:rsidRPr="007A6AC9">
        <w:rPr>
          <w:rFonts w:ascii="Corbel" w:hAnsi="Corbel"/>
          <w:b/>
          <w:sz w:val="24"/>
          <w:szCs w:val="24"/>
        </w:rPr>
        <w:t>ali</w:t>
      </w:r>
      <w:bookmarkStart w:id="0" w:name="_GoBack"/>
      <w:bookmarkEnd w:id="0"/>
    </w:p>
    <w:p w:rsidR="007A6AC9" w:rsidRPr="007A6AC9" w:rsidRDefault="007A6AC9" w:rsidP="007A6AC9">
      <w:pPr>
        <w:ind w:right="-284"/>
        <w:rPr>
          <w:rFonts w:ascii="Corbel" w:hAnsi="Corbel"/>
          <w:sz w:val="24"/>
          <w:szCs w:val="24"/>
        </w:rPr>
      </w:pPr>
      <w:proofErr w:type="spellStart"/>
      <w:r w:rsidRPr="007A6AC9">
        <w:rPr>
          <w:rFonts w:ascii="Corbel" w:hAnsi="Corbel"/>
          <w:sz w:val="24"/>
          <w:szCs w:val="24"/>
          <w:u w:val="single"/>
        </w:rPr>
        <w:t>Faxu</w:t>
      </w:r>
      <w:proofErr w:type="spellEnd"/>
      <w:r w:rsidRPr="007A6AC9">
        <w:rPr>
          <w:rFonts w:ascii="Corbel" w:hAnsi="Corbel"/>
          <w:sz w:val="24"/>
          <w:szCs w:val="24"/>
        </w:rPr>
        <w:t xml:space="preserve">: 02/330 28 11 </w:t>
      </w:r>
    </w:p>
    <w:p w:rsidR="00141C0F" w:rsidRPr="007A6AC9" w:rsidRDefault="00141C0F" w:rsidP="007A6AC9">
      <w:pPr>
        <w:spacing w:line="240" w:lineRule="auto"/>
        <w:ind w:right="-284"/>
        <w:rPr>
          <w:rFonts w:ascii="Corbel" w:hAnsi="Corbel"/>
          <w:sz w:val="24"/>
          <w:szCs w:val="24"/>
        </w:rPr>
      </w:pPr>
    </w:p>
    <w:p w:rsidR="00141C0F" w:rsidRPr="007A6AC9" w:rsidRDefault="007A6AC9" w:rsidP="007A6AC9">
      <w:pPr>
        <w:spacing w:line="240" w:lineRule="auto"/>
        <w:ind w:right="-284"/>
        <w:rPr>
          <w:rFonts w:ascii="Corbel" w:hAnsi="Corbel"/>
          <w:sz w:val="24"/>
          <w:szCs w:val="24"/>
        </w:rPr>
      </w:pPr>
      <w:r w:rsidRPr="007A6AC9">
        <w:rPr>
          <w:rFonts w:ascii="Corbel" w:hAnsi="Corbel"/>
          <w:sz w:val="24"/>
          <w:szCs w:val="24"/>
        </w:rPr>
        <w:t>Vse delavnice potekajo na sedežu šole Park mladih 8, 2000 Maribor. Predlagamo, da imate seboj malico.</w:t>
      </w:r>
    </w:p>
    <w:p w:rsidR="00FC0440" w:rsidRPr="007A6AC9" w:rsidRDefault="007A6AC9" w:rsidP="007A6AC9">
      <w:pPr>
        <w:spacing w:line="240" w:lineRule="auto"/>
        <w:ind w:right="-284"/>
        <w:rPr>
          <w:rFonts w:ascii="Corbel" w:hAnsi="Corbel"/>
          <w:sz w:val="24"/>
          <w:szCs w:val="24"/>
        </w:rPr>
      </w:pPr>
      <w:r w:rsidRPr="007A6AC9">
        <w:rPr>
          <w:rFonts w:ascii="Corbel" w:hAnsi="Corbel"/>
          <w:sz w:val="24"/>
          <w:szCs w:val="24"/>
        </w:rPr>
        <w:t>Veselimo se srečanja z vami!</w:t>
      </w:r>
    </w:p>
    <w:p w:rsidR="007A6AC9" w:rsidRPr="007A6AC9" w:rsidRDefault="007A6AC9" w:rsidP="007A6AC9">
      <w:pPr>
        <w:ind w:right="-284"/>
        <w:jc w:val="right"/>
        <w:rPr>
          <w:rFonts w:ascii="Corbel" w:hAnsi="Corbel"/>
        </w:rPr>
      </w:pPr>
      <w:r w:rsidRPr="007A6AC9">
        <w:rPr>
          <w:rFonts w:ascii="Corbel" w:hAnsi="Corbel"/>
        </w:rPr>
        <w:t>Podpis učenca: _______________________</w:t>
      </w:r>
    </w:p>
    <w:sectPr w:rsidR="007A6AC9" w:rsidRPr="007A6A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B5" w:rsidRDefault="009319B5" w:rsidP="00E3667C">
      <w:pPr>
        <w:spacing w:after="0" w:line="240" w:lineRule="auto"/>
      </w:pPr>
      <w:r>
        <w:separator/>
      </w:r>
    </w:p>
  </w:endnote>
  <w:endnote w:type="continuationSeparator" w:id="0">
    <w:p w:rsidR="009319B5" w:rsidRDefault="009319B5" w:rsidP="00E3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B5" w:rsidRDefault="009319B5" w:rsidP="00E3667C">
      <w:pPr>
        <w:spacing w:after="0" w:line="240" w:lineRule="auto"/>
      </w:pPr>
      <w:r>
        <w:separator/>
      </w:r>
    </w:p>
  </w:footnote>
  <w:footnote w:type="continuationSeparator" w:id="0">
    <w:p w:rsidR="009319B5" w:rsidRDefault="009319B5" w:rsidP="00E3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7C" w:rsidRDefault="00FC0440" w:rsidP="00E3667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0" behindDoc="0" locked="0" layoutInCell="1" allowOverlap="1" wp14:anchorId="18355A20" wp14:editId="51CF35E5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46340" cy="1222786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_obrazci_BA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222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995"/>
    <w:multiLevelType w:val="hybridMultilevel"/>
    <w:tmpl w:val="799AA216"/>
    <w:lvl w:ilvl="0" w:tplc="AD1C8310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B036D5B"/>
    <w:multiLevelType w:val="hybridMultilevel"/>
    <w:tmpl w:val="58FC4D4C"/>
    <w:lvl w:ilvl="0" w:tplc="B4A8230C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0F"/>
    <w:rsid w:val="00141C0F"/>
    <w:rsid w:val="002D0C44"/>
    <w:rsid w:val="004B57DA"/>
    <w:rsid w:val="007A6AC9"/>
    <w:rsid w:val="009319B5"/>
    <w:rsid w:val="009D7F2A"/>
    <w:rsid w:val="00A25CC0"/>
    <w:rsid w:val="00A95291"/>
    <w:rsid w:val="00B645FF"/>
    <w:rsid w:val="00B908B6"/>
    <w:rsid w:val="00C24048"/>
    <w:rsid w:val="00E3667C"/>
    <w:rsid w:val="00E37D88"/>
    <w:rsid w:val="00EB0FCA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0F19B-56B7-4E11-8131-3790C275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667C"/>
  </w:style>
  <w:style w:type="paragraph" w:styleId="Noga">
    <w:name w:val="footer"/>
    <w:basedOn w:val="Navaden"/>
    <w:link w:val="NogaZnak"/>
    <w:uiPriority w:val="99"/>
    <w:unhideWhenUsed/>
    <w:rsid w:val="00E3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67C"/>
  </w:style>
  <w:style w:type="paragraph" w:styleId="Odstavekseznama">
    <w:name w:val="List Paragraph"/>
    <w:basedOn w:val="Navaden"/>
    <w:uiPriority w:val="34"/>
    <w:qFormat/>
    <w:rsid w:val="00141C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1C0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2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ja\AppData\Local\Temp\DL_obrazci_pokoncno_BARV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DL_obrazci_pokoncno_BARVE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4</cp:revision>
  <dcterms:created xsi:type="dcterms:W3CDTF">2017-10-19T19:45:00Z</dcterms:created>
  <dcterms:modified xsi:type="dcterms:W3CDTF">2017-10-23T07:38:00Z</dcterms:modified>
</cp:coreProperties>
</file>